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0"/>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7E6B14" w:rsidRPr="00546B35" w14:paraId="5D281E88" w14:textId="77777777" w:rsidTr="007E6B14">
        <w:trPr>
          <w:trHeight w:hRule="exact" w:val="284"/>
        </w:trPr>
        <w:tc>
          <w:tcPr>
            <w:tcW w:w="1101" w:type="dxa"/>
            <w:vAlign w:val="center"/>
          </w:tcPr>
          <w:p w14:paraId="04F22DBF" w14:textId="77777777" w:rsidR="007E6B14" w:rsidRPr="00546B35" w:rsidRDefault="007E6B14" w:rsidP="00D27431">
            <w:pPr>
              <w:spacing w:line="240" w:lineRule="exact"/>
              <w:jc w:val="center"/>
              <w:rPr>
                <w:rFonts w:hAnsi="ＭＳ ゴシック"/>
                <w:sz w:val="18"/>
                <w:szCs w:val="18"/>
              </w:rPr>
            </w:pPr>
            <w:r w:rsidRPr="00546B35">
              <w:rPr>
                <w:rFonts w:hAnsi="ＭＳ ゴシック" w:hint="eastAsia"/>
                <w:sz w:val="18"/>
                <w:szCs w:val="18"/>
              </w:rPr>
              <w:t>整理番号</w:t>
            </w:r>
          </w:p>
        </w:tc>
        <w:tc>
          <w:tcPr>
            <w:tcW w:w="3690" w:type="dxa"/>
            <w:vAlign w:val="center"/>
          </w:tcPr>
          <w:p w14:paraId="59D1B561" w14:textId="77777777" w:rsidR="007E6B14" w:rsidRPr="00546B35" w:rsidRDefault="007E6B14" w:rsidP="00D27431">
            <w:pPr>
              <w:spacing w:line="240" w:lineRule="exact"/>
              <w:rPr>
                <w:rFonts w:hAnsi="ＭＳ ゴシック"/>
                <w:sz w:val="18"/>
                <w:szCs w:val="18"/>
              </w:rPr>
            </w:pPr>
          </w:p>
        </w:tc>
      </w:tr>
    </w:tbl>
    <w:p w14:paraId="6BF10C3C" w14:textId="0A7B2F40" w:rsidR="00A32355" w:rsidRDefault="00A32355" w:rsidP="00D27431">
      <w:pPr>
        <w:autoSpaceDE w:val="0"/>
        <w:autoSpaceDN w:val="0"/>
        <w:spacing w:line="340" w:lineRule="exact"/>
        <w:ind w:firstLine="11"/>
        <w:jc w:val="right"/>
        <w:rPr>
          <w:rFonts w:hAnsi="ＭＳ ゴシック"/>
          <w:sz w:val="21"/>
        </w:rPr>
      </w:pPr>
    </w:p>
    <w:p w14:paraId="32D06299" w14:textId="77777777" w:rsidR="00173BFB" w:rsidRPr="00546B35" w:rsidRDefault="00173BFB" w:rsidP="00D27431">
      <w:pPr>
        <w:autoSpaceDE w:val="0"/>
        <w:autoSpaceDN w:val="0"/>
        <w:spacing w:line="340" w:lineRule="exact"/>
        <w:ind w:firstLine="11"/>
        <w:jc w:val="right"/>
        <w:rPr>
          <w:rFonts w:hAnsi="ＭＳ ゴシック" w:hint="eastAsia"/>
          <w:sz w:val="21"/>
        </w:rPr>
      </w:pPr>
    </w:p>
    <w:p w14:paraId="196F4F10" w14:textId="77777777" w:rsidR="00763E01" w:rsidRPr="00546B35" w:rsidRDefault="00763E01" w:rsidP="00D27431">
      <w:pPr>
        <w:autoSpaceDE w:val="0"/>
        <w:autoSpaceDN w:val="0"/>
        <w:spacing w:line="340" w:lineRule="exact"/>
        <w:ind w:firstLine="11"/>
        <w:jc w:val="right"/>
        <w:rPr>
          <w:rFonts w:hAnsi="ＭＳ ゴシック"/>
          <w:sz w:val="21"/>
        </w:rPr>
      </w:pPr>
      <w:r w:rsidRPr="00546B35">
        <w:rPr>
          <w:rFonts w:hAnsi="ＭＳ ゴシック" w:hint="eastAsia"/>
          <w:sz w:val="21"/>
        </w:rPr>
        <w:t>西暦　　　　年　　月　　日</w:t>
      </w:r>
    </w:p>
    <w:p w14:paraId="5E38D6A0" w14:textId="77777777" w:rsidR="00763E01" w:rsidRPr="00546B35" w:rsidRDefault="003202FA" w:rsidP="00D27431">
      <w:pPr>
        <w:autoSpaceDE w:val="0"/>
        <w:autoSpaceDN w:val="0"/>
        <w:spacing w:line="340" w:lineRule="exact"/>
        <w:ind w:firstLine="11"/>
        <w:jc w:val="center"/>
        <w:rPr>
          <w:rFonts w:hAnsi="ＭＳ ゴシック"/>
          <w:sz w:val="28"/>
          <w:szCs w:val="28"/>
        </w:rPr>
      </w:pPr>
      <w:r w:rsidRPr="00546B35">
        <w:rPr>
          <w:rFonts w:hAnsi="ＭＳ ゴシック" w:hint="eastAsia"/>
          <w:sz w:val="28"/>
          <w:szCs w:val="28"/>
        </w:rPr>
        <w:t>教育記録</w:t>
      </w:r>
      <w:r w:rsidR="006E16DD" w:rsidRPr="00546B35">
        <w:rPr>
          <w:rFonts w:hAnsi="ＭＳ ゴシック" w:hint="eastAsia"/>
          <w:sz w:val="28"/>
          <w:szCs w:val="28"/>
        </w:rPr>
        <w:t>申請書</w:t>
      </w:r>
    </w:p>
    <w:p w14:paraId="458EB2B5" w14:textId="77777777" w:rsidR="00763E01" w:rsidRPr="00546B35" w:rsidRDefault="000354CB" w:rsidP="00D27431">
      <w:pPr>
        <w:autoSpaceDE w:val="0"/>
        <w:autoSpaceDN w:val="0"/>
        <w:spacing w:line="340" w:lineRule="exact"/>
        <w:ind w:firstLine="11"/>
        <w:rPr>
          <w:rFonts w:hAnsi="ＭＳ ゴシック"/>
          <w:sz w:val="21"/>
          <w:u w:val="single"/>
        </w:rPr>
      </w:pPr>
      <w:bookmarkStart w:id="0" w:name="_Hlk521591452"/>
      <w:r w:rsidRPr="00546B35">
        <w:rPr>
          <w:rFonts w:hAnsi="ＭＳ ゴシック" w:hint="eastAsia"/>
          <w:sz w:val="21"/>
          <w:u w:val="single"/>
        </w:rPr>
        <w:t>認定臨床研究審査委員会</w:t>
      </w:r>
    </w:p>
    <w:p w14:paraId="133C46F7" w14:textId="77777777" w:rsidR="00173BFB" w:rsidRDefault="00173BFB" w:rsidP="006E16DD">
      <w:pPr>
        <w:autoSpaceDE w:val="0"/>
        <w:autoSpaceDN w:val="0"/>
        <w:spacing w:line="340" w:lineRule="exact"/>
        <w:ind w:firstLineChars="100" w:firstLine="220"/>
        <w:rPr>
          <w:rFonts w:hAnsi="ＭＳ ゴシック"/>
          <w:sz w:val="21"/>
        </w:rPr>
      </w:pPr>
      <w:r>
        <w:rPr>
          <w:rFonts w:hAnsi="ＭＳ ゴシック" w:hint="eastAsia"/>
          <w:sz w:val="21"/>
        </w:rPr>
        <w:t>国立大学法人東北大学</w:t>
      </w:r>
    </w:p>
    <w:p w14:paraId="0E6AA9E4" w14:textId="4CA5E483" w:rsidR="00763E01" w:rsidRPr="00546B35" w:rsidRDefault="006E16DD" w:rsidP="006E16DD">
      <w:pPr>
        <w:autoSpaceDE w:val="0"/>
        <w:autoSpaceDN w:val="0"/>
        <w:spacing w:line="340" w:lineRule="exact"/>
        <w:ind w:firstLineChars="100" w:firstLine="220"/>
        <w:rPr>
          <w:rFonts w:hAnsi="ＭＳ ゴシック"/>
          <w:sz w:val="21"/>
        </w:rPr>
      </w:pPr>
      <w:r w:rsidRPr="00546B35">
        <w:rPr>
          <w:rFonts w:hAnsi="ＭＳ ゴシック" w:hint="eastAsia"/>
          <w:sz w:val="21"/>
        </w:rPr>
        <w:t>東北</w:t>
      </w:r>
      <w:r w:rsidR="000354CB" w:rsidRPr="00546B35">
        <w:rPr>
          <w:rFonts w:hAnsi="ＭＳ ゴシック" w:hint="eastAsia"/>
          <w:sz w:val="21"/>
        </w:rPr>
        <w:t>臨床研究審査委員会　委員長</w:t>
      </w:r>
      <w:r w:rsidR="00763E01" w:rsidRPr="00546B35">
        <w:rPr>
          <w:rFonts w:hAnsi="ＭＳ ゴシック" w:hint="eastAsia"/>
          <w:sz w:val="21"/>
        </w:rPr>
        <w:t xml:space="preserve">　殿</w:t>
      </w:r>
    </w:p>
    <w:bookmarkEnd w:id="0"/>
    <w:p w14:paraId="2D044507" w14:textId="77777777" w:rsidR="00763E01" w:rsidRPr="00546B35" w:rsidRDefault="006E16DD" w:rsidP="00D27431">
      <w:pPr>
        <w:autoSpaceDE w:val="0"/>
        <w:autoSpaceDN w:val="0"/>
        <w:spacing w:line="340" w:lineRule="exact"/>
        <w:ind w:leftChars="2396" w:left="5501" w:firstLine="16"/>
        <w:rPr>
          <w:rFonts w:hAnsi="ＭＳ ゴシック"/>
          <w:sz w:val="21"/>
          <w:u w:val="single"/>
        </w:rPr>
      </w:pPr>
      <w:r w:rsidRPr="00546B35">
        <w:rPr>
          <w:rFonts w:hAnsi="ＭＳ ゴシック" w:hint="eastAsia"/>
          <w:sz w:val="21"/>
          <w:u w:val="single"/>
        </w:rPr>
        <w:t>研究責任医師</w:t>
      </w:r>
    </w:p>
    <w:p w14:paraId="555085FE" w14:textId="77777777" w:rsidR="004E3938" w:rsidRPr="004E3938" w:rsidRDefault="004E3938" w:rsidP="004E3938">
      <w:pPr>
        <w:autoSpaceDE w:val="0"/>
        <w:autoSpaceDN w:val="0"/>
        <w:spacing w:line="340" w:lineRule="exact"/>
        <w:ind w:firstLineChars="2600" w:firstLine="5710"/>
        <w:jc w:val="left"/>
        <w:rPr>
          <w:rFonts w:hAnsi="ＭＳ ゴシック"/>
          <w:sz w:val="21"/>
        </w:rPr>
      </w:pPr>
      <w:r w:rsidRPr="004E3938">
        <w:rPr>
          <w:rFonts w:hAnsi="ＭＳ ゴシック" w:hint="eastAsia"/>
          <w:sz w:val="21"/>
        </w:rPr>
        <w:t>（医療機関名）</w:t>
      </w:r>
    </w:p>
    <w:p w14:paraId="0D313EF0" w14:textId="77777777" w:rsidR="004E3938" w:rsidRPr="004E3938" w:rsidRDefault="004E3938" w:rsidP="004E3938">
      <w:pPr>
        <w:autoSpaceDE w:val="0"/>
        <w:autoSpaceDN w:val="0"/>
        <w:spacing w:line="340" w:lineRule="exact"/>
        <w:ind w:firstLineChars="2600" w:firstLine="5710"/>
        <w:jc w:val="left"/>
        <w:rPr>
          <w:rFonts w:hAnsi="ＭＳ ゴシック"/>
          <w:sz w:val="21"/>
        </w:rPr>
      </w:pPr>
      <w:r w:rsidRPr="004E3938">
        <w:rPr>
          <w:rFonts w:hAnsi="ＭＳ ゴシック" w:hint="eastAsia"/>
          <w:sz w:val="21"/>
        </w:rPr>
        <w:t>（所属・職名）</w:t>
      </w:r>
    </w:p>
    <w:p w14:paraId="17D8F609" w14:textId="326E4F15" w:rsidR="006E16DD" w:rsidRPr="00546B35" w:rsidRDefault="004E3938" w:rsidP="004E3938">
      <w:pPr>
        <w:autoSpaceDE w:val="0"/>
        <w:autoSpaceDN w:val="0"/>
        <w:spacing w:line="340" w:lineRule="exact"/>
        <w:ind w:firstLineChars="2600" w:firstLine="5710"/>
        <w:jc w:val="left"/>
        <w:rPr>
          <w:rFonts w:hAnsi="ＭＳ ゴシック"/>
          <w:sz w:val="21"/>
        </w:rPr>
      </w:pPr>
      <w:r w:rsidRPr="004E3938">
        <w:rPr>
          <w:rFonts w:hAnsi="ＭＳ ゴシック" w:hint="eastAsia"/>
          <w:sz w:val="21"/>
        </w:rPr>
        <w:t>（氏名）</w:t>
      </w:r>
    </w:p>
    <w:p w14:paraId="79637E99" w14:textId="77777777" w:rsidR="00763E01" w:rsidRPr="00546B35" w:rsidRDefault="00763E01" w:rsidP="00D27431">
      <w:pPr>
        <w:autoSpaceDE w:val="0"/>
        <w:autoSpaceDN w:val="0"/>
        <w:snapToGrid w:val="0"/>
        <w:spacing w:line="340" w:lineRule="exact"/>
        <w:rPr>
          <w:rFonts w:hAnsi="ＭＳ ゴシック"/>
          <w:sz w:val="21"/>
        </w:rPr>
      </w:pPr>
    </w:p>
    <w:p w14:paraId="78FCB0C9" w14:textId="77777777" w:rsidR="00763E01" w:rsidRPr="00546B35" w:rsidRDefault="00740D0D" w:rsidP="00740D0D">
      <w:pPr>
        <w:autoSpaceDE w:val="0"/>
        <w:autoSpaceDN w:val="0"/>
        <w:snapToGrid w:val="0"/>
        <w:ind w:firstLineChars="100" w:firstLine="220"/>
        <w:rPr>
          <w:rFonts w:hAnsi="ＭＳ ゴシック"/>
          <w:sz w:val="21"/>
        </w:rPr>
      </w:pPr>
      <w:r w:rsidRPr="00215A9C">
        <w:rPr>
          <w:rFonts w:hAnsi="ＭＳ ゴシック" w:hint="eastAsia"/>
          <w:sz w:val="21"/>
          <w:szCs w:val="21"/>
        </w:rPr>
        <w:t>下記の臨床研究において、下に示す者</w:t>
      </w:r>
      <w:r>
        <w:rPr>
          <w:rFonts w:hAnsi="ＭＳ ゴシック" w:hint="eastAsia"/>
          <w:sz w:val="21"/>
          <w:szCs w:val="21"/>
        </w:rPr>
        <w:t>が</w:t>
      </w:r>
      <w:r w:rsidR="00546B35">
        <w:rPr>
          <w:rFonts w:hAnsi="ＭＳ ゴシック" w:hint="eastAsia"/>
          <w:sz w:val="21"/>
        </w:rPr>
        <w:t>臨床</w:t>
      </w:r>
      <w:r w:rsidR="001C6D90" w:rsidRPr="00546B35">
        <w:rPr>
          <w:rFonts w:hAnsi="ＭＳ ゴシック" w:hint="eastAsia"/>
          <w:sz w:val="21"/>
        </w:rPr>
        <w:t>研究の実施</w:t>
      </w:r>
      <w:r w:rsidR="00EE4820" w:rsidRPr="00546B35">
        <w:rPr>
          <w:rFonts w:hAnsi="ＭＳ ゴシック" w:hint="eastAsia"/>
          <w:sz w:val="21"/>
        </w:rPr>
        <w:t>に必要な</w:t>
      </w:r>
      <w:r w:rsidR="001C6D90" w:rsidRPr="00546B35">
        <w:rPr>
          <w:rFonts w:hAnsi="ＭＳ ゴシック" w:hint="eastAsia"/>
          <w:sz w:val="21"/>
        </w:rPr>
        <w:t>教育・研修</w:t>
      </w:r>
      <w:r w:rsidR="000354CB" w:rsidRPr="00546B35">
        <w:rPr>
          <w:rFonts w:hAnsi="ＭＳ ゴシック" w:hint="eastAsia"/>
          <w:sz w:val="21"/>
        </w:rPr>
        <w:t>を</w:t>
      </w:r>
      <w:r w:rsidR="001C6D90" w:rsidRPr="00546B35">
        <w:rPr>
          <w:rFonts w:hAnsi="ＭＳ ゴシック" w:hint="eastAsia"/>
          <w:sz w:val="21"/>
        </w:rPr>
        <w:t>受講していることを申請します。</w:t>
      </w:r>
    </w:p>
    <w:p w14:paraId="1116FCF1" w14:textId="77777777" w:rsidR="00546B35" w:rsidRDefault="003202FA" w:rsidP="00546B35">
      <w:pPr>
        <w:pStyle w:val="af3"/>
      </w:pPr>
      <w:r w:rsidRPr="00546B35">
        <w:rPr>
          <w:rFonts w:hint="eastAsia"/>
        </w:rPr>
        <w:t>記</w:t>
      </w:r>
    </w:p>
    <w:p w14:paraId="39F26F03" w14:textId="77777777" w:rsidR="00546B35" w:rsidRPr="00546B35" w:rsidRDefault="00546B35" w:rsidP="00546B35"/>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7571"/>
      </w:tblGrid>
      <w:tr w:rsidR="003202FA" w:rsidRPr="00546B35" w14:paraId="75C9FAF8" w14:textId="77777777" w:rsidTr="00F35B76">
        <w:trPr>
          <w:trHeight w:val="624"/>
          <w:jc w:val="center"/>
        </w:trPr>
        <w:tc>
          <w:tcPr>
            <w:tcW w:w="1912"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2499882E" w14:textId="77777777" w:rsidR="00546B35" w:rsidRPr="00215A9C" w:rsidRDefault="00546B35" w:rsidP="00546B35">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Pr="00215A9C">
              <w:rPr>
                <w:rFonts w:hAnsi="ＭＳ ゴシック" w:hint="eastAsia"/>
                <w:sz w:val="20"/>
                <w:szCs w:val="20"/>
                <w:vertAlign w:val="superscript"/>
              </w:rPr>
              <w:t>*1</w:t>
            </w:r>
          </w:p>
          <w:p w14:paraId="310A0821" w14:textId="77777777" w:rsidR="00546B35" w:rsidRPr="00546B35" w:rsidRDefault="00546B35" w:rsidP="00546B35">
            <w:pPr>
              <w:autoSpaceDE w:val="0"/>
              <w:autoSpaceDN w:val="0"/>
              <w:snapToGrid w:val="0"/>
              <w:jc w:val="center"/>
              <w:rPr>
                <w:rFonts w:hAnsi="ＭＳ ゴシック"/>
                <w:sz w:val="16"/>
                <w:szCs w:val="16"/>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7571" w:type="dxa"/>
            <w:tcBorders>
              <w:top w:val="single" w:sz="12" w:space="0" w:color="auto"/>
              <w:left w:val="single" w:sz="12" w:space="0" w:color="auto"/>
              <w:bottom w:val="single" w:sz="12" w:space="0" w:color="auto"/>
              <w:right w:val="single" w:sz="12" w:space="0" w:color="auto"/>
            </w:tcBorders>
            <w:vAlign w:val="center"/>
          </w:tcPr>
          <w:p w14:paraId="68E6B566" w14:textId="77777777" w:rsidR="003202FA" w:rsidRPr="00546B35" w:rsidRDefault="003202FA" w:rsidP="005A12C4">
            <w:pPr>
              <w:autoSpaceDE w:val="0"/>
              <w:autoSpaceDN w:val="0"/>
              <w:snapToGrid w:val="0"/>
              <w:rPr>
                <w:rFonts w:hAnsi="ＭＳ ゴシック"/>
                <w:sz w:val="20"/>
                <w:szCs w:val="20"/>
              </w:rPr>
            </w:pPr>
          </w:p>
        </w:tc>
      </w:tr>
      <w:tr w:rsidR="003202FA" w:rsidRPr="00546B35" w14:paraId="66BED544" w14:textId="77777777" w:rsidTr="00F35B7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912" w:type="dxa"/>
            <w:tcBorders>
              <w:top w:val="single" w:sz="12" w:space="0" w:color="auto"/>
              <w:bottom w:val="single" w:sz="12" w:space="0" w:color="auto"/>
              <w:right w:val="single" w:sz="12" w:space="0" w:color="auto"/>
            </w:tcBorders>
            <w:vAlign w:val="center"/>
          </w:tcPr>
          <w:p w14:paraId="60ADF207" w14:textId="77777777" w:rsidR="003202FA" w:rsidRPr="00546B35" w:rsidRDefault="00546B35" w:rsidP="005A12C4">
            <w:pPr>
              <w:autoSpaceDE w:val="0"/>
              <w:autoSpaceDN w:val="0"/>
              <w:snapToGrid w:val="0"/>
              <w:jc w:val="center"/>
              <w:rPr>
                <w:rFonts w:hAnsi="ＭＳ ゴシック"/>
                <w:sz w:val="20"/>
                <w:szCs w:val="20"/>
              </w:rPr>
            </w:pPr>
            <w:r>
              <w:rPr>
                <w:rFonts w:hAnsi="ＭＳ ゴシック" w:hint="eastAsia"/>
                <w:sz w:val="20"/>
                <w:szCs w:val="20"/>
              </w:rPr>
              <w:t>研究名称</w:t>
            </w:r>
          </w:p>
        </w:tc>
        <w:tc>
          <w:tcPr>
            <w:tcW w:w="7571" w:type="dxa"/>
            <w:tcBorders>
              <w:top w:val="single" w:sz="12" w:space="0" w:color="auto"/>
              <w:left w:val="single" w:sz="12" w:space="0" w:color="auto"/>
              <w:bottom w:val="single" w:sz="12" w:space="0" w:color="auto"/>
            </w:tcBorders>
            <w:vAlign w:val="center"/>
          </w:tcPr>
          <w:p w14:paraId="0C2AF327" w14:textId="77777777" w:rsidR="003202FA" w:rsidRPr="00546B35" w:rsidRDefault="003202FA" w:rsidP="005A12C4">
            <w:pPr>
              <w:autoSpaceDE w:val="0"/>
              <w:autoSpaceDN w:val="0"/>
              <w:snapToGrid w:val="0"/>
              <w:rPr>
                <w:rFonts w:hAnsi="ＭＳ ゴシック"/>
                <w:sz w:val="20"/>
                <w:szCs w:val="20"/>
              </w:rPr>
            </w:pPr>
          </w:p>
        </w:tc>
      </w:tr>
    </w:tbl>
    <w:p w14:paraId="42087116" w14:textId="77777777" w:rsidR="001C6D90" w:rsidRPr="00546B35" w:rsidRDefault="001C6D90" w:rsidP="001C6D90">
      <w:pPr>
        <w:autoSpaceDE w:val="0"/>
        <w:autoSpaceDN w:val="0"/>
        <w:spacing w:line="240" w:lineRule="exact"/>
        <w:rPr>
          <w:rFonts w:hAnsi="ＭＳ ゴシック"/>
          <w:b/>
          <w:sz w:val="20"/>
          <w:szCs w:val="24"/>
        </w:rPr>
      </w:pPr>
    </w:p>
    <w:p w14:paraId="58E73B99" w14:textId="77777777" w:rsidR="003202FA" w:rsidRPr="00546B35" w:rsidRDefault="003202FA" w:rsidP="001C6D90">
      <w:pPr>
        <w:autoSpaceDE w:val="0"/>
        <w:autoSpaceDN w:val="0"/>
        <w:spacing w:line="240" w:lineRule="exact"/>
        <w:rPr>
          <w:rFonts w:hAnsi="ＭＳ ゴシック"/>
          <w:b/>
          <w:sz w:val="20"/>
          <w:szCs w:val="24"/>
        </w:rPr>
      </w:pPr>
      <w:r w:rsidRPr="00546B35">
        <w:rPr>
          <w:rFonts w:hAnsi="ＭＳ ゴシック" w:hint="eastAsia"/>
          <w:b/>
          <w:sz w:val="20"/>
          <w:szCs w:val="24"/>
        </w:rPr>
        <w:t>研究</w:t>
      </w:r>
      <w:r w:rsidR="001C6D90" w:rsidRPr="00546B35">
        <w:rPr>
          <w:rFonts w:hAnsi="ＭＳ ゴシック" w:hint="eastAsia"/>
          <w:b/>
          <w:sz w:val="20"/>
          <w:szCs w:val="24"/>
        </w:rPr>
        <w:t>責任医師・研究</w:t>
      </w:r>
      <w:r w:rsidRPr="00546B35">
        <w:rPr>
          <w:rFonts w:hAnsi="ＭＳ ゴシック" w:hint="eastAsia"/>
          <w:b/>
          <w:sz w:val="20"/>
          <w:szCs w:val="24"/>
        </w:rPr>
        <w:t>分担医師の</w:t>
      </w:r>
      <w:r w:rsidR="001C6D90" w:rsidRPr="00546B35">
        <w:rPr>
          <w:rFonts w:hAnsi="ＭＳ ゴシック" w:hint="eastAsia"/>
          <w:b/>
          <w:sz w:val="20"/>
          <w:szCs w:val="24"/>
        </w:rPr>
        <w:t>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98"/>
        <w:gridCol w:w="3265"/>
        <w:gridCol w:w="3256"/>
        <w:gridCol w:w="1568"/>
      </w:tblGrid>
      <w:tr w:rsidR="001C6D90" w:rsidRPr="00546B35" w14:paraId="2D3D0440" w14:textId="77777777" w:rsidTr="00337894">
        <w:trPr>
          <w:trHeight w:val="374"/>
          <w:jc w:val="center"/>
        </w:trPr>
        <w:tc>
          <w:tcPr>
            <w:tcW w:w="1398" w:type="dxa"/>
            <w:tcBorders>
              <w:top w:val="single" w:sz="12" w:space="0" w:color="auto"/>
              <w:right w:val="single" w:sz="12" w:space="0" w:color="auto"/>
            </w:tcBorders>
            <w:vAlign w:val="center"/>
          </w:tcPr>
          <w:p w14:paraId="39E637EC" w14:textId="767C79E9" w:rsidR="001C6D90" w:rsidRPr="00546B35" w:rsidRDefault="009E2413" w:rsidP="00D817D8">
            <w:pPr>
              <w:autoSpaceDE w:val="0"/>
              <w:autoSpaceDN w:val="0"/>
              <w:snapToGrid w:val="0"/>
              <w:jc w:val="center"/>
              <w:rPr>
                <w:rFonts w:hAnsi="ＭＳ ゴシック"/>
                <w:sz w:val="18"/>
                <w:szCs w:val="18"/>
              </w:rPr>
            </w:pPr>
            <w:r>
              <w:rPr>
                <w:rFonts w:hAnsi="ＭＳ ゴシック" w:hint="eastAsia"/>
                <w:sz w:val="18"/>
                <w:szCs w:val="18"/>
              </w:rPr>
              <w:t>役割</w:t>
            </w:r>
          </w:p>
        </w:tc>
        <w:tc>
          <w:tcPr>
            <w:tcW w:w="3265" w:type="dxa"/>
            <w:tcBorders>
              <w:top w:val="single" w:sz="12" w:space="0" w:color="auto"/>
              <w:right w:val="single" w:sz="12" w:space="0" w:color="auto"/>
            </w:tcBorders>
            <w:vAlign w:val="center"/>
          </w:tcPr>
          <w:p w14:paraId="4FFC1C52" w14:textId="77777777" w:rsidR="001C6D90" w:rsidRPr="00546B35" w:rsidRDefault="001C6D90" w:rsidP="005A12C4">
            <w:pPr>
              <w:autoSpaceDE w:val="0"/>
              <w:autoSpaceDN w:val="0"/>
              <w:snapToGrid w:val="0"/>
              <w:jc w:val="center"/>
              <w:rPr>
                <w:rFonts w:hAnsi="ＭＳ ゴシック"/>
                <w:sz w:val="20"/>
                <w:szCs w:val="20"/>
              </w:rPr>
            </w:pPr>
            <w:r w:rsidRPr="00546B35">
              <w:rPr>
                <w:rFonts w:hAnsi="ＭＳ ゴシック" w:hint="eastAsia"/>
                <w:sz w:val="20"/>
                <w:szCs w:val="20"/>
              </w:rPr>
              <w:t>氏名</w:t>
            </w:r>
          </w:p>
        </w:tc>
        <w:tc>
          <w:tcPr>
            <w:tcW w:w="3256" w:type="dxa"/>
            <w:tcBorders>
              <w:top w:val="single" w:sz="12" w:space="0" w:color="auto"/>
              <w:left w:val="single" w:sz="12" w:space="0" w:color="auto"/>
              <w:right w:val="single" w:sz="12" w:space="0" w:color="auto"/>
            </w:tcBorders>
            <w:vAlign w:val="center"/>
          </w:tcPr>
          <w:p w14:paraId="15D7497D" w14:textId="77777777" w:rsidR="001C6D90" w:rsidRPr="00546B35" w:rsidRDefault="001C6D90" w:rsidP="005A12C4">
            <w:pPr>
              <w:autoSpaceDE w:val="0"/>
              <w:autoSpaceDN w:val="0"/>
              <w:snapToGrid w:val="0"/>
              <w:jc w:val="center"/>
              <w:rPr>
                <w:rFonts w:hAnsi="ＭＳ ゴシック"/>
                <w:sz w:val="20"/>
                <w:szCs w:val="20"/>
              </w:rPr>
            </w:pPr>
            <w:r w:rsidRPr="00546B35">
              <w:rPr>
                <w:rFonts w:hAnsi="ＭＳ ゴシック" w:hint="eastAsia"/>
                <w:sz w:val="20"/>
                <w:szCs w:val="20"/>
              </w:rPr>
              <w:t>教育・研修内容</w:t>
            </w:r>
            <w:r w:rsidR="00546B35" w:rsidRPr="00215A9C">
              <w:rPr>
                <w:rFonts w:hAnsi="ＭＳ ゴシック" w:hint="eastAsia"/>
                <w:sz w:val="20"/>
                <w:szCs w:val="20"/>
                <w:vertAlign w:val="superscript"/>
              </w:rPr>
              <w:t>*</w:t>
            </w:r>
            <w:r w:rsidR="00546B35">
              <w:rPr>
                <w:rFonts w:hAnsi="ＭＳ ゴシック"/>
                <w:sz w:val="20"/>
                <w:szCs w:val="20"/>
                <w:vertAlign w:val="superscript"/>
              </w:rPr>
              <w:t>2</w:t>
            </w:r>
          </w:p>
        </w:tc>
        <w:tc>
          <w:tcPr>
            <w:tcW w:w="1568" w:type="dxa"/>
            <w:tcBorders>
              <w:top w:val="single" w:sz="12" w:space="0" w:color="auto"/>
              <w:left w:val="single" w:sz="12" w:space="0" w:color="auto"/>
              <w:right w:val="single" w:sz="12" w:space="0" w:color="auto"/>
            </w:tcBorders>
            <w:vAlign w:val="center"/>
          </w:tcPr>
          <w:p w14:paraId="7F2AEFC3" w14:textId="77777777" w:rsidR="001C6D90" w:rsidRPr="00546B35" w:rsidRDefault="001C6D90" w:rsidP="005A12C4">
            <w:pPr>
              <w:autoSpaceDE w:val="0"/>
              <w:autoSpaceDN w:val="0"/>
              <w:snapToGrid w:val="0"/>
              <w:jc w:val="center"/>
              <w:rPr>
                <w:rFonts w:hAnsi="ＭＳ ゴシック"/>
                <w:sz w:val="20"/>
                <w:szCs w:val="20"/>
              </w:rPr>
            </w:pPr>
            <w:r w:rsidRPr="00546B35">
              <w:rPr>
                <w:rFonts w:hAnsi="ＭＳ ゴシック" w:hint="eastAsia"/>
                <w:sz w:val="20"/>
                <w:szCs w:val="20"/>
              </w:rPr>
              <w:t>受講日</w:t>
            </w:r>
            <w:r w:rsidR="00546B35" w:rsidRPr="00215A9C">
              <w:rPr>
                <w:rFonts w:hAnsi="ＭＳ ゴシック" w:hint="eastAsia"/>
                <w:sz w:val="20"/>
                <w:szCs w:val="20"/>
                <w:vertAlign w:val="superscript"/>
              </w:rPr>
              <w:t>*</w:t>
            </w:r>
            <w:r w:rsidR="00546B35">
              <w:rPr>
                <w:rFonts w:hAnsi="ＭＳ ゴシック"/>
                <w:sz w:val="20"/>
                <w:szCs w:val="20"/>
                <w:vertAlign w:val="superscript"/>
              </w:rPr>
              <w:t>3</w:t>
            </w:r>
          </w:p>
        </w:tc>
      </w:tr>
      <w:tr w:rsidR="001C6D90" w:rsidRPr="00546B35" w14:paraId="2BE2EF55" w14:textId="77777777" w:rsidTr="00337894">
        <w:trPr>
          <w:trHeight w:hRule="exact" w:val="866"/>
          <w:jc w:val="center"/>
        </w:trPr>
        <w:tc>
          <w:tcPr>
            <w:tcW w:w="1398" w:type="dxa"/>
            <w:tcBorders>
              <w:top w:val="double" w:sz="4" w:space="0" w:color="auto"/>
              <w:bottom w:val="single" w:sz="4" w:space="0" w:color="auto"/>
              <w:right w:val="single" w:sz="12" w:space="0" w:color="auto"/>
            </w:tcBorders>
            <w:vAlign w:val="center"/>
          </w:tcPr>
          <w:p w14:paraId="18D8E132" w14:textId="77777777" w:rsidR="001C6D90" w:rsidRPr="00546B35" w:rsidRDefault="00A41C3F" w:rsidP="001C6D90">
            <w:pPr>
              <w:autoSpaceDE w:val="0"/>
              <w:autoSpaceDN w:val="0"/>
              <w:snapToGrid w:val="0"/>
              <w:jc w:val="center"/>
              <w:rPr>
                <w:rFonts w:hAnsi="ＭＳ ゴシック"/>
                <w:sz w:val="18"/>
                <w:szCs w:val="18"/>
              </w:rPr>
            </w:pPr>
            <w:r w:rsidRPr="00546B35">
              <w:rPr>
                <w:rFonts w:hAnsi="ＭＳ ゴシック" w:hint="eastAsia"/>
                <w:sz w:val="18"/>
                <w:szCs w:val="18"/>
              </w:rPr>
              <w:t>研究責任医師</w:t>
            </w:r>
          </w:p>
        </w:tc>
        <w:tc>
          <w:tcPr>
            <w:tcW w:w="3265" w:type="dxa"/>
            <w:tcBorders>
              <w:top w:val="double" w:sz="4" w:space="0" w:color="auto"/>
              <w:bottom w:val="single" w:sz="4" w:space="0" w:color="auto"/>
              <w:right w:val="single" w:sz="12" w:space="0" w:color="auto"/>
            </w:tcBorders>
            <w:vAlign w:val="center"/>
          </w:tcPr>
          <w:p w14:paraId="5343FBC0" w14:textId="77777777" w:rsidR="001C6D90" w:rsidRPr="00546B35" w:rsidRDefault="001C6D90" w:rsidP="005A12C4">
            <w:pPr>
              <w:autoSpaceDE w:val="0"/>
              <w:autoSpaceDN w:val="0"/>
              <w:snapToGrid w:val="0"/>
              <w:rPr>
                <w:rFonts w:hAnsi="ＭＳ ゴシック"/>
                <w:sz w:val="20"/>
                <w:szCs w:val="20"/>
              </w:rPr>
            </w:pPr>
          </w:p>
        </w:tc>
        <w:tc>
          <w:tcPr>
            <w:tcW w:w="3256" w:type="dxa"/>
            <w:tcBorders>
              <w:top w:val="double" w:sz="4" w:space="0" w:color="auto"/>
              <w:left w:val="single" w:sz="12" w:space="0" w:color="auto"/>
              <w:bottom w:val="single" w:sz="4" w:space="0" w:color="auto"/>
              <w:right w:val="single" w:sz="12" w:space="0" w:color="auto"/>
            </w:tcBorders>
            <w:vAlign w:val="center"/>
          </w:tcPr>
          <w:p w14:paraId="721DE49D"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r w:rsidR="00D817D8" w:rsidRPr="00546B35">
              <w:rPr>
                <w:rFonts w:hAnsi="ＭＳ ゴシック" w:hint="eastAsia"/>
                <w:sz w:val="18"/>
                <w:szCs w:val="18"/>
              </w:rPr>
              <w:t xml:space="preserve"> </w:t>
            </w:r>
          </w:p>
          <w:p w14:paraId="7FD86280" w14:textId="77777777" w:rsidR="001C6D90" w:rsidRPr="00546B35" w:rsidRDefault="001C6D90" w:rsidP="00D817D8">
            <w:pPr>
              <w:autoSpaceDE w:val="0"/>
              <w:autoSpaceDN w:val="0"/>
              <w:snapToGrid w:val="0"/>
              <w:ind w:firstLineChars="54" w:firstLine="102"/>
              <w:rPr>
                <w:rFonts w:hAnsi="ＭＳ ゴシック"/>
                <w:sz w:val="18"/>
                <w:szCs w:val="18"/>
              </w:rPr>
            </w:pPr>
            <w:r w:rsidRPr="00546B35">
              <w:rPr>
                <w:rFonts w:hAnsi="ＭＳ ゴシック" w:hint="eastAsia"/>
                <w:sz w:val="18"/>
                <w:szCs w:val="18"/>
              </w:rPr>
              <w:t>□ICR-WEB</w:t>
            </w:r>
          </w:p>
          <w:p w14:paraId="2B47D84A"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double" w:sz="4" w:space="0" w:color="auto"/>
              <w:left w:val="single" w:sz="12" w:space="0" w:color="auto"/>
              <w:bottom w:val="single" w:sz="4" w:space="0" w:color="auto"/>
              <w:right w:val="single" w:sz="12" w:space="0" w:color="auto"/>
            </w:tcBorders>
            <w:vAlign w:val="center"/>
          </w:tcPr>
          <w:p w14:paraId="7E41583C" w14:textId="77777777" w:rsidR="001C6D90"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1C6D90" w:rsidRPr="00546B35" w14:paraId="5B2EBD8F" w14:textId="77777777" w:rsidTr="00337894">
        <w:trPr>
          <w:trHeight w:hRule="exact" w:val="830"/>
          <w:jc w:val="center"/>
        </w:trPr>
        <w:tc>
          <w:tcPr>
            <w:tcW w:w="1398" w:type="dxa"/>
            <w:tcBorders>
              <w:top w:val="single" w:sz="4" w:space="0" w:color="auto"/>
              <w:bottom w:val="single" w:sz="4" w:space="0" w:color="auto"/>
              <w:right w:val="single" w:sz="12" w:space="0" w:color="auto"/>
            </w:tcBorders>
            <w:vAlign w:val="center"/>
          </w:tcPr>
          <w:p w14:paraId="3C045B55" w14:textId="77777777" w:rsidR="001C6D90" w:rsidRPr="00546B35" w:rsidRDefault="00A41C3F" w:rsidP="005A12C4">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4" w:space="0" w:color="auto"/>
              <w:right w:val="single" w:sz="12" w:space="0" w:color="auto"/>
            </w:tcBorders>
            <w:vAlign w:val="center"/>
          </w:tcPr>
          <w:p w14:paraId="0E30A259" w14:textId="77777777" w:rsidR="001C6D90" w:rsidRPr="00546B35" w:rsidRDefault="001C6D90" w:rsidP="005A12C4">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4" w:space="0" w:color="auto"/>
              <w:right w:val="single" w:sz="12" w:space="0" w:color="auto"/>
            </w:tcBorders>
            <w:vAlign w:val="center"/>
          </w:tcPr>
          <w:p w14:paraId="7AD0FB55"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3E46E543"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40D61F12"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4" w:space="0" w:color="auto"/>
              <w:right w:val="single" w:sz="12" w:space="0" w:color="auto"/>
            </w:tcBorders>
            <w:vAlign w:val="center"/>
          </w:tcPr>
          <w:p w14:paraId="7172C64F" w14:textId="77777777" w:rsidR="001C6D90"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1C6D90" w:rsidRPr="00546B35" w14:paraId="51AAFEFA" w14:textId="77777777" w:rsidTr="00337894">
        <w:trPr>
          <w:trHeight w:hRule="exact" w:val="856"/>
          <w:jc w:val="center"/>
        </w:trPr>
        <w:tc>
          <w:tcPr>
            <w:tcW w:w="1398" w:type="dxa"/>
            <w:tcBorders>
              <w:top w:val="single" w:sz="4" w:space="0" w:color="auto"/>
              <w:bottom w:val="single" w:sz="4" w:space="0" w:color="auto"/>
              <w:right w:val="single" w:sz="12" w:space="0" w:color="auto"/>
            </w:tcBorders>
            <w:vAlign w:val="center"/>
          </w:tcPr>
          <w:p w14:paraId="2B2AF057" w14:textId="77777777" w:rsidR="001C6D90" w:rsidRPr="00546B35" w:rsidRDefault="00A41C3F" w:rsidP="005A12C4">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4" w:space="0" w:color="auto"/>
              <w:right w:val="single" w:sz="12" w:space="0" w:color="auto"/>
            </w:tcBorders>
            <w:vAlign w:val="center"/>
          </w:tcPr>
          <w:p w14:paraId="295307D5" w14:textId="77777777" w:rsidR="001C6D90" w:rsidRPr="00546B35" w:rsidRDefault="001C6D90" w:rsidP="005A12C4">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4" w:space="0" w:color="auto"/>
              <w:right w:val="single" w:sz="12" w:space="0" w:color="auto"/>
            </w:tcBorders>
            <w:vAlign w:val="center"/>
          </w:tcPr>
          <w:p w14:paraId="71604221"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14D5DE55"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6BBF1D8C"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4" w:space="0" w:color="auto"/>
              <w:right w:val="single" w:sz="12" w:space="0" w:color="auto"/>
            </w:tcBorders>
            <w:vAlign w:val="center"/>
          </w:tcPr>
          <w:p w14:paraId="1DDD6651" w14:textId="77777777" w:rsidR="001C6D90"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1C6D90" w:rsidRPr="00546B35" w14:paraId="33ADB87D"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28049696" w14:textId="77777777" w:rsidR="001C6D90" w:rsidRPr="00546B35" w:rsidRDefault="00A41C3F" w:rsidP="005A12C4">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5311C332" w14:textId="77777777" w:rsidR="001C6D90" w:rsidRPr="00546B35" w:rsidRDefault="001C6D90" w:rsidP="005A12C4">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6B7A32AC"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49F6E4B3"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1FB07661"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4FBA286D" w14:textId="77777777" w:rsidR="001C6D90"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D817D8" w:rsidRPr="00546B35" w14:paraId="75A73E84"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2A8B538D" w14:textId="77777777" w:rsidR="00D817D8" w:rsidRPr="00546B35" w:rsidRDefault="00D817D8" w:rsidP="00D817D8">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3E110E48" w14:textId="77777777" w:rsidR="00D817D8" w:rsidRPr="00546B35" w:rsidRDefault="00D817D8" w:rsidP="00D817D8">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2F5DB3A1"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38C0E84D"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5B9CB062"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25277459" w14:textId="77777777" w:rsidR="00D817D8"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1C6D90" w:rsidRPr="00546B35" w14:paraId="60F64A38" w14:textId="77777777" w:rsidTr="00337894">
        <w:trPr>
          <w:trHeight w:hRule="exact" w:val="873"/>
          <w:jc w:val="center"/>
        </w:trPr>
        <w:tc>
          <w:tcPr>
            <w:tcW w:w="1398" w:type="dxa"/>
            <w:tcBorders>
              <w:top w:val="single" w:sz="8" w:space="0" w:color="000000"/>
              <w:bottom w:val="single" w:sz="12" w:space="0" w:color="auto"/>
              <w:right w:val="single" w:sz="12" w:space="0" w:color="auto"/>
            </w:tcBorders>
            <w:vAlign w:val="center"/>
          </w:tcPr>
          <w:p w14:paraId="2CCD28AE" w14:textId="77777777" w:rsidR="001C6D90" w:rsidRPr="00546B35" w:rsidRDefault="00A41C3F" w:rsidP="001C6D90">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8" w:space="0" w:color="000000"/>
              <w:bottom w:val="single" w:sz="12" w:space="0" w:color="auto"/>
              <w:right w:val="single" w:sz="12" w:space="0" w:color="auto"/>
            </w:tcBorders>
            <w:vAlign w:val="center"/>
          </w:tcPr>
          <w:p w14:paraId="559E65B0" w14:textId="77777777" w:rsidR="001C6D90" w:rsidRPr="00546B35" w:rsidRDefault="001C6D90" w:rsidP="001C6D90">
            <w:pPr>
              <w:autoSpaceDE w:val="0"/>
              <w:autoSpaceDN w:val="0"/>
              <w:snapToGrid w:val="0"/>
              <w:rPr>
                <w:rFonts w:hAnsi="ＭＳ ゴシック"/>
                <w:sz w:val="20"/>
                <w:szCs w:val="20"/>
              </w:rPr>
            </w:pPr>
          </w:p>
        </w:tc>
        <w:tc>
          <w:tcPr>
            <w:tcW w:w="3256" w:type="dxa"/>
            <w:tcBorders>
              <w:top w:val="single" w:sz="8" w:space="0" w:color="000000"/>
              <w:left w:val="single" w:sz="12" w:space="0" w:color="auto"/>
              <w:bottom w:val="single" w:sz="12" w:space="0" w:color="auto"/>
              <w:right w:val="single" w:sz="12" w:space="0" w:color="auto"/>
            </w:tcBorders>
            <w:vAlign w:val="center"/>
          </w:tcPr>
          <w:p w14:paraId="38AFFFE8"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52F9417E"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3F52734A" w14:textId="77777777" w:rsidR="001C6D90" w:rsidRPr="00546B35" w:rsidRDefault="001C6D90"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8" w:space="0" w:color="000000"/>
              <w:left w:val="single" w:sz="12" w:space="0" w:color="auto"/>
              <w:bottom w:val="single" w:sz="12" w:space="0" w:color="auto"/>
              <w:right w:val="single" w:sz="12" w:space="0" w:color="auto"/>
            </w:tcBorders>
            <w:vAlign w:val="center"/>
          </w:tcPr>
          <w:p w14:paraId="591DA2AA" w14:textId="77777777" w:rsidR="001C6D90"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bl>
    <w:p w14:paraId="638A26D9" w14:textId="7ECFD9B7" w:rsidR="00FD077E" w:rsidRPr="00546B35" w:rsidRDefault="00546B35" w:rsidP="00D817D8">
      <w:pPr>
        <w:autoSpaceDE w:val="0"/>
        <w:autoSpaceDN w:val="0"/>
        <w:snapToGrid w:val="0"/>
        <w:spacing w:line="240" w:lineRule="exact"/>
        <w:rPr>
          <w:rFonts w:hAnsi="ＭＳ ゴシック"/>
          <w:sz w:val="18"/>
          <w:szCs w:val="18"/>
        </w:rPr>
      </w:pPr>
      <w:r w:rsidRPr="00215A9C">
        <w:rPr>
          <w:rFonts w:hAnsi="ＭＳ ゴシック" w:hint="eastAsia"/>
          <w:sz w:val="20"/>
          <w:szCs w:val="20"/>
          <w:vertAlign w:val="superscript"/>
        </w:rPr>
        <w:t>*1</w:t>
      </w:r>
      <w:r w:rsidR="00A41C3F" w:rsidRPr="00546B35">
        <w:rPr>
          <w:rFonts w:hAnsi="ＭＳ ゴシック"/>
          <w:sz w:val="18"/>
          <w:szCs w:val="18"/>
        </w:rPr>
        <w:t xml:space="preserve">  </w:t>
      </w:r>
      <w:r w:rsidR="00A41C3F" w:rsidRPr="00546B35">
        <w:rPr>
          <w:rFonts w:hAnsi="ＭＳ ゴシック" w:hint="eastAsia"/>
          <w:sz w:val="18"/>
          <w:szCs w:val="18"/>
        </w:rPr>
        <w:t>新規依頼時は記載</w:t>
      </w:r>
      <w:r w:rsidR="003A5031">
        <w:rPr>
          <w:rFonts w:hAnsi="ＭＳ ゴシック" w:hint="eastAsia"/>
          <w:sz w:val="18"/>
          <w:szCs w:val="18"/>
        </w:rPr>
        <w:t>不要</w:t>
      </w:r>
      <w:r w:rsidR="00A41C3F" w:rsidRPr="00546B35">
        <w:rPr>
          <w:rFonts w:hAnsi="ＭＳ ゴシック" w:hint="eastAsia"/>
          <w:sz w:val="18"/>
          <w:szCs w:val="18"/>
        </w:rPr>
        <w:t>。</w:t>
      </w:r>
    </w:p>
    <w:p w14:paraId="4601513C" w14:textId="4B8042B3" w:rsidR="00A41C3F" w:rsidRPr="00546B35" w:rsidRDefault="00546B35" w:rsidP="00D817D8">
      <w:pPr>
        <w:autoSpaceDE w:val="0"/>
        <w:autoSpaceDN w:val="0"/>
        <w:snapToGrid w:val="0"/>
        <w:spacing w:line="240" w:lineRule="exact"/>
        <w:ind w:left="210" w:hangingChars="100" w:hanging="210"/>
        <w:rPr>
          <w:rFonts w:hAnsi="ＭＳ ゴシック"/>
          <w:sz w:val="18"/>
          <w:szCs w:val="18"/>
        </w:rPr>
      </w:pPr>
      <w:r w:rsidRPr="00215A9C">
        <w:rPr>
          <w:rFonts w:hAnsi="ＭＳ ゴシック" w:hint="eastAsia"/>
          <w:sz w:val="20"/>
          <w:szCs w:val="20"/>
          <w:vertAlign w:val="superscript"/>
        </w:rPr>
        <w:t>*</w:t>
      </w:r>
      <w:r>
        <w:rPr>
          <w:rFonts w:hAnsi="ＭＳ ゴシック"/>
          <w:sz w:val="20"/>
          <w:szCs w:val="20"/>
          <w:vertAlign w:val="superscript"/>
        </w:rPr>
        <w:t>2</w:t>
      </w:r>
      <w:r w:rsidR="00A41C3F" w:rsidRPr="00546B35">
        <w:rPr>
          <w:rFonts w:hAnsi="ＭＳ ゴシック"/>
          <w:sz w:val="18"/>
          <w:szCs w:val="18"/>
        </w:rPr>
        <w:t xml:space="preserve"> </w:t>
      </w:r>
      <w:r>
        <w:rPr>
          <w:rFonts w:hAnsi="ＭＳ ゴシック"/>
          <w:sz w:val="18"/>
          <w:szCs w:val="18"/>
        </w:rPr>
        <w:t xml:space="preserve"> </w:t>
      </w:r>
      <w:r w:rsidR="00A41C3F" w:rsidRPr="00546B35">
        <w:rPr>
          <w:rFonts w:hAnsi="ＭＳ ゴシック" w:hint="eastAsia"/>
          <w:sz w:val="18"/>
          <w:szCs w:val="18"/>
        </w:rPr>
        <w:t>臨床研究中核病院が実施する臨床研究に従事する者を対象とした研修（臨床研究・治験従事者研修等）及びそれに準じた内容の研修が該当し、単に学術集会に参加したのみでは</w:t>
      </w:r>
      <w:r w:rsidR="00852B47">
        <w:rPr>
          <w:rFonts w:hAnsi="ＭＳ ゴシック" w:hint="eastAsia"/>
          <w:sz w:val="18"/>
          <w:szCs w:val="18"/>
        </w:rPr>
        <w:t>必要な教育・研修には</w:t>
      </w:r>
      <w:r w:rsidR="00A41C3F" w:rsidRPr="00546B35">
        <w:rPr>
          <w:rFonts w:hAnsi="ＭＳ ゴシック" w:hint="eastAsia"/>
          <w:sz w:val="18"/>
          <w:szCs w:val="18"/>
        </w:rPr>
        <w:t>該当しない。研究責任医師が</w:t>
      </w:r>
      <w:r w:rsidR="00852B47" w:rsidRPr="00546B35">
        <w:rPr>
          <w:rFonts w:hAnsi="ＭＳ ゴシック" w:hint="eastAsia"/>
          <w:sz w:val="18"/>
          <w:szCs w:val="18"/>
        </w:rPr>
        <w:t>教育・研修として適当かどうか</w:t>
      </w:r>
      <w:r w:rsidR="00852B47">
        <w:rPr>
          <w:rFonts w:hAnsi="ＭＳ ゴシック" w:hint="eastAsia"/>
          <w:sz w:val="18"/>
          <w:szCs w:val="18"/>
        </w:rPr>
        <w:t>を</w:t>
      </w:r>
      <w:r w:rsidR="00A41C3F" w:rsidRPr="00546B35">
        <w:rPr>
          <w:rFonts w:hAnsi="ＭＳ ゴシック" w:hint="eastAsia"/>
          <w:sz w:val="18"/>
          <w:szCs w:val="18"/>
        </w:rPr>
        <w:t>判断</w:t>
      </w:r>
      <w:r w:rsidR="00852B47">
        <w:rPr>
          <w:rFonts w:hAnsi="ＭＳ ゴシック" w:hint="eastAsia"/>
          <w:sz w:val="18"/>
          <w:szCs w:val="18"/>
        </w:rPr>
        <w:t>し、</w:t>
      </w:r>
      <w:r w:rsidR="001319C7" w:rsidRPr="00546B35">
        <w:rPr>
          <w:rFonts w:hAnsi="ＭＳ ゴシック" w:hint="eastAsia"/>
          <w:sz w:val="18"/>
          <w:szCs w:val="18"/>
        </w:rPr>
        <w:t>委員会が必要とした場合は</w:t>
      </w:r>
      <w:r w:rsidR="00852B47">
        <w:rPr>
          <w:rFonts w:hAnsi="ＭＳ ゴシック" w:hint="eastAsia"/>
          <w:sz w:val="18"/>
          <w:szCs w:val="18"/>
        </w:rPr>
        <w:t>当該教育記録を</w:t>
      </w:r>
      <w:r w:rsidR="001319C7" w:rsidRPr="00546B35">
        <w:rPr>
          <w:rFonts w:hAnsi="ＭＳ ゴシック" w:hint="eastAsia"/>
          <w:sz w:val="18"/>
          <w:szCs w:val="18"/>
        </w:rPr>
        <w:t>提出する。</w:t>
      </w:r>
    </w:p>
    <w:p w14:paraId="3B96550C" w14:textId="7A1581F0" w:rsidR="00A41C3F" w:rsidRDefault="00546B35" w:rsidP="00D817D8">
      <w:pPr>
        <w:autoSpaceDE w:val="0"/>
        <w:autoSpaceDN w:val="0"/>
        <w:snapToGrid w:val="0"/>
        <w:spacing w:line="240" w:lineRule="exact"/>
        <w:rPr>
          <w:rFonts w:hAnsi="ＭＳ ゴシック"/>
          <w:sz w:val="18"/>
          <w:szCs w:val="18"/>
        </w:rPr>
      </w:pPr>
      <w:r w:rsidRPr="00215A9C">
        <w:rPr>
          <w:rFonts w:hAnsi="ＭＳ ゴシック" w:hint="eastAsia"/>
          <w:sz w:val="20"/>
          <w:szCs w:val="20"/>
          <w:vertAlign w:val="superscript"/>
        </w:rPr>
        <w:t>*</w:t>
      </w:r>
      <w:r>
        <w:rPr>
          <w:rFonts w:hAnsi="ＭＳ ゴシック"/>
          <w:sz w:val="20"/>
          <w:szCs w:val="20"/>
          <w:vertAlign w:val="superscript"/>
        </w:rPr>
        <w:t xml:space="preserve">3   </w:t>
      </w:r>
      <w:r w:rsidR="00D817D8" w:rsidRPr="00546B35">
        <w:rPr>
          <w:rFonts w:hAnsi="ＭＳ ゴシック" w:hint="eastAsia"/>
          <w:sz w:val="18"/>
          <w:szCs w:val="18"/>
        </w:rPr>
        <w:t>少なくとも年に1 回程度は教育・研修を受けていくことが望ましい。</w:t>
      </w:r>
    </w:p>
    <w:p w14:paraId="2626D54A" w14:textId="11225665" w:rsidR="00337894" w:rsidRDefault="00337894" w:rsidP="00D817D8">
      <w:pPr>
        <w:autoSpaceDE w:val="0"/>
        <w:autoSpaceDN w:val="0"/>
        <w:snapToGrid w:val="0"/>
        <w:spacing w:line="240" w:lineRule="exact"/>
        <w:rPr>
          <w:rFonts w:hAnsi="ＭＳ ゴシック"/>
          <w:sz w:val="18"/>
          <w:szCs w:val="18"/>
        </w:rPr>
      </w:pPr>
      <w:r>
        <w:rPr>
          <w:rFonts w:hAnsi="ＭＳ ゴシック" w:hint="eastAsia"/>
          <w:sz w:val="18"/>
          <w:szCs w:val="18"/>
        </w:rPr>
        <w:t>注）必要な場合は別紙を使用する。</w:t>
      </w:r>
    </w:p>
    <w:p w14:paraId="11497691" w14:textId="77777777" w:rsidR="00A41C3F" w:rsidRPr="00546B35" w:rsidRDefault="00A41C3F" w:rsidP="00D27431">
      <w:pPr>
        <w:autoSpaceDE w:val="0"/>
        <w:autoSpaceDN w:val="0"/>
        <w:snapToGrid w:val="0"/>
        <w:spacing w:line="340" w:lineRule="exact"/>
        <w:rPr>
          <w:rFonts w:hAnsi="ＭＳ ゴシック"/>
          <w:sz w:val="21"/>
          <w:szCs w:val="21"/>
        </w:rPr>
      </w:pPr>
      <w:r w:rsidRPr="00546B35">
        <w:rPr>
          <w:rFonts w:hAnsi="ＭＳ ゴシック"/>
          <w:sz w:val="18"/>
          <w:szCs w:val="18"/>
        </w:rPr>
        <w:br w:type="page"/>
      </w:r>
      <w:r w:rsidRPr="00546B35">
        <w:rPr>
          <w:rFonts w:hAnsi="ＭＳ ゴシック" w:hint="eastAsia"/>
          <w:sz w:val="21"/>
          <w:szCs w:val="21"/>
        </w:rPr>
        <w:lastRenderedPageBreak/>
        <w:t>別紙</w:t>
      </w:r>
    </w:p>
    <w:p w14:paraId="4A565DE9" w14:textId="77777777" w:rsidR="00A41C3F" w:rsidRPr="00546B35" w:rsidRDefault="00A41C3F" w:rsidP="00D27431">
      <w:pPr>
        <w:autoSpaceDE w:val="0"/>
        <w:autoSpaceDN w:val="0"/>
        <w:snapToGrid w:val="0"/>
        <w:spacing w:line="340" w:lineRule="exact"/>
        <w:rPr>
          <w:rFonts w:hAnsi="ＭＳ ゴシック"/>
          <w:sz w:val="18"/>
          <w:szCs w:val="18"/>
        </w:rPr>
      </w:pPr>
    </w:p>
    <w:p w14:paraId="6E5D8730" w14:textId="77777777" w:rsidR="00A41C3F" w:rsidRPr="00546B35" w:rsidRDefault="00A41C3F" w:rsidP="00A41C3F">
      <w:pPr>
        <w:autoSpaceDE w:val="0"/>
        <w:autoSpaceDN w:val="0"/>
        <w:spacing w:line="240" w:lineRule="exact"/>
        <w:rPr>
          <w:rFonts w:hAnsi="ＭＳ ゴシック"/>
          <w:b/>
          <w:sz w:val="20"/>
          <w:szCs w:val="24"/>
        </w:rPr>
      </w:pPr>
      <w:r w:rsidRPr="00546B35">
        <w:rPr>
          <w:rFonts w:hAnsi="ＭＳ ゴシック" w:hint="eastAsia"/>
          <w:b/>
          <w:sz w:val="20"/>
          <w:szCs w:val="24"/>
        </w:rPr>
        <w:t>研究分担医師の教育・研修記録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98"/>
        <w:gridCol w:w="3265"/>
        <w:gridCol w:w="3256"/>
        <w:gridCol w:w="1568"/>
      </w:tblGrid>
      <w:tr w:rsidR="00546B35" w:rsidRPr="00546B35" w14:paraId="2931AD25" w14:textId="77777777" w:rsidTr="00337894">
        <w:trPr>
          <w:trHeight w:val="374"/>
          <w:jc w:val="center"/>
        </w:trPr>
        <w:tc>
          <w:tcPr>
            <w:tcW w:w="1398" w:type="dxa"/>
            <w:tcBorders>
              <w:top w:val="single" w:sz="12" w:space="0" w:color="auto"/>
              <w:right w:val="single" w:sz="12" w:space="0" w:color="auto"/>
            </w:tcBorders>
            <w:vAlign w:val="center"/>
          </w:tcPr>
          <w:p w14:paraId="15182A96" w14:textId="72508026" w:rsidR="00546B35" w:rsidRPr="00546B35" w:rsidRDefault="00A972EE" w:rsidP="00546B35">
            <w:pPr>
              <w:autoSpaceDE w:val="0"/>
              <w:autoSpaceDN w:val="0"/>
              <w:snapToGrid w:val="0"/>
              <w:jc w:val="center"/>
              <w:rPr>
                <w:rFonts w:hAnsi="ＭＳ ゴシック"/>
                <w:sz w:val="20"/>
                <w:szCs w:val="20"/>
              </w:rPr>
            </w:pPr>
            <w:r>
              <w:rPr>
                <w:rFonts w:hAnsi="ＭＳ ゴシック" w:hint="eastAsia"/>
                <w:sz w:val="20"/>
                <w:szCs w:val="20"/>
              </w:rPr>
              <w:t>役割</w:t>
            </w:r>
          </w:p>
        </w:tc>
        <w:tc>
          <w:tcPr>
            <w:tcW w:w="3265" w:type="dxa"/>
            <w:tcBorders>
              <w:top w:val="single" w:sz="12" w:space="0" w:color="auto"/>
              <w:right w:val="single" w:sz="12" w:space="0" w:color="auto"/>
            </w:tcBorders>
            <w:vAlign w:val="center"/>
          </w:tcPr>
          <w:p w14:paraId="5B267091" w14:textId="77777777" w:rsidR="00546B35" w:rsidRPr="00546B35" w:rsidRDefault="00546B35" w:rsidP="00546B35">
            <w:pPr>
              <w:autoSpaceDE w:val="0"/>
              <w:autoSpaceDN w:val="0"/>
              <w:snapToGrid w:val="0"/>
              <w:jc w:val="center"/>
              <w:rPr>
                <w:rFonts w:hAnsi="ＭＳ ゴシック"/>
                <w:sz w:val="20"/>
                <w:szCs w:val="20"/>
              </w:rPr>
            </w:pPr>
            <w:r w:rsidRPr="00546B35">
              <w:rPr>
                <w:rFonts w:hAnsi="ＭＳ ゴシック" w:hint="eastAsia"/>
                <w:sz w:val="20"/>
                <w:szCs w:val="20"/>
              </w:rPr>
              <w:t>氏名</w:t>
            </w:r>
          </w:p>
        </w:tc>
        <w:tc>
          <w:tcPr>
            <w:tcW w:w="3256" w:type="dxa"/>
            <w:tcBorders>
              <w:top w:val="single" w:sz="12" w:space="0" w:color="auto"/>
              <w:left w:val="single" w:sz="12" w:space="0" w:color="auto"/>
              <w:right w:val="single" w:sz="12" w:space="0" w:color="auto"/>
            </w:tcBorders>
            <w:vAlign w:val="center"/>
          </w:tcPr>
          <w:p w14:paraId="6CB94DBB" w14:textId="77777777" w:rsidR="00546B35" w:rsidRPr="00546B35" w:rsidRDefault="00546B35" w:rsidP="00546B35">
            <w:pPr>
              <w:autoSpaceDE w:val="0"/>
              <w:autoSpaceDN w:val="0"/>
              <w:snapToGrid w:val="0"/>
              <w:jc w:val="center"/>
              <w:rPr>
                <w:rFonts w:hAnsi="ＭＳ ゴシック"/>
                <w:sz w:val="20"/>
                <w:szCs w:val="20"/>
              </w:rPr>
            </w:pPr>
            <w:r w:rsidRPr="00546B35">
              <w:rPr>
                <w:rFonts w:hAnsi="ＭＳ ゴシック" w:hint="eastAsia"/>
                <w:sz w:val="20"/>
                <w:szCs w:val="20"/>
              </w:rPr>
              <w:t>教育・研修内容</w:t>
            </w:r>
            <w:r w:rsidRPr="00215A9C">
              <w:rPr>
                <w:rFonts w:hAnsi="ＭＳ ゴシック" w:hint="eastAsia"/>
                <w:sz w:val="20"/>
                <w:szCs w:val="20"/>
                <w:vertAlign w:val="superscript"/>
              </w:rPr>
              <w:t>*</w:t>
            </w:r>
            <w:r>
              <w:rPr>
                <w:rFonts w:hAnsi="ＭＳ ゴシック"/>
                <w:sz w:val="20"/>
                <w:szCs w:val="20"/>
                <w:vertAlign w:val="superscript"/>
              </w:rPr>
              <w:t>2</w:t>
            </w:r>
          </w:p>
        </w:tc>
        <w:tc>
          <w:tcPr>
            <w:tcW w:w="1568" w:type="dxa"/>
            <w:tcBorders>
              <w:top w:val="single" w:sz="12" w:space="0" w:color="auto"/>
              <w:left w:val="single" w:sz="12" w:space="0" w:color="auto"/>
              <w:right w:val="single" w:sz="12" w:space="0" w:color="auto"/>
            </w:tcBorders>
            <w:vAlign w:val="center"/>
          </w:tcPr>
          <w:p w14:paraId="1BE7DDB8" w14:textId="77777777" w:rsidR="00546B35" w:rsidRPr="00546B35" w:rsidRDefault="00546B35" w:rsidP="00546B35">
            <w:pPr>
              <w:autoSpaceDE w:val="0"/>
              <w:autoSpaceDN w:val="0"/>
              <w:snapToGrid w:val="0"/>
              <w:jc w:val="center"/>
              <w:rPr>
                <w:rFonts w:hAnsi="ＭＳ ゴシック"/>
                <w:sz w:val="20"/>
                <w:szCs w:val="20"/>
              </w:rPr>
            </w:pPr>
            <w:r w:rsidRPr="00546B35">
              <w:rPr>
                <w:rFonts w:hAnsi="ＭＳ ゴシック" w:hint="eastAsia"/>
                <w:sz w:val="20"/>
                <w:szCs w:val="20"/>
              </w:rPr>
              <w:t>受講日</w:t>
            </w:r>
            <w:r w:rsidRPr="00215A9C">
              <w:rPr>
                <w:rFonts w:hAnsi="ＭＳ ゴシック" w:hint="eastAsia"/>
                <w:sz w:val="20"/>
                <w:szCs w:val="20"/>
                <w:vertAlign w:val="superscript"/>
              </w:rPr>
              <w:t>*</w:t>
            </w:r>
            <w:r>
              <w:rPr>
                <w:rFonts w:hAnsi="ＭＳ ゴシック"/>
                <w:sz w:val="20"/>
                <w:szCs w:val="20"/>
                <w:vertAlign w:val="superscript"/>
              </w:rPr>
              <w:t>3</w:t>
            </w:r>
          </w:p>
        </w:tc>
      </w:tr>
      <w:tr w:rsidR="00A41C3F" w:rsidRPr="00546B35" w14:paraId="66C7BFAD" w14:textId="77777777" w:rsidTr="00337894">
        <w:trPr>
          <w:trHeight w:hRule="exact" w:val="866"/>
          <w:jc w:val="center"/>
        </w:trPr>
        <w:tc>
          <w:tcPr>
            <w:tcW w:w="1398" w:type="dxa"/>
            <w:tcBorders>
              <w:top w:val="double" w:sz="4" w:space="0" w:color="auto"/>
              <w:bottom w:val="single" w:sz="4" w:space="0" w:color="auto"/>
              <w:right w:val="single" w:sz="12" w:space="0" w:color="auto"/>
            </w:tcBorders>
            <w:vAlign w:val="center"/>
          </w:tcPr>
          <w:p w14:paraId="71CC1AFD" w14:textId="77777777" w:rsidR="00A41C3F" w:rsidRPr="00546B35" w:rsidRDefault="00A41C3F" w:rsidP="003600E1">
            <w:pPr>
              <w:autoSpaceDE w:val="0"/>
              <w:autoSpaceDN w:val="0"/>
              <w:snapToGrid w:val="0"/>
              <w:jc w:val="center"/>
              <w:rPr>
                <w:rFonts w:hAnsi="ＭＳ ゴシック"/>
                <w:sz w:val="18"/>
                <w:szCs w:val="18"/>
              </w:rPr>
            </w:pPr>
            <w:r w:rsidRPr="00546B35">
              <w:rPr>
                <w:rFonts w:hAnsi="ＭＳ ゴシック" w:hint="eastAsia"/>
                <w:sz w:val="18"/>
                <w:szCs w:val="18"/>
              </w:rPr>
              <w:t>研究責任医師</w:t>
            </w:r>
          </w:p>
        </w:tc>
        <w:tc>
          <w:tcPr>
            <w:tcW w:w="3265" w:type="dxa"/>
            <w:tcBorders>
              <w:top w:val="double" w:sz="4" w:space="0" w:color="auto"/>
              <w:bottom w:val="single" w:sz="4" w:space="0" w:color="auto"/>
              <w:right w:val="single" w:sz="12" w:space="0" w:color="auto"/>
            </w:tcBorders>
            <w:vAlign w:val="center"/>
          </w:tcPr>
          <w:p w14:paraId="3E343EBE" w14:textId="77777777" w:rsidR="00A41C3F" w:rsidRPr="00546B35" w:rsidRDefault="00A41C3F" w:rsidP="003600E1">
            <w:pPr>
              <w:autoSpaceDE w:val="0"/>
              <w:autoSpaceDN w:val="0"/>
              <w:snapToGrid w:val="0"/>
              <w:rPr>
                <w:rFonts w:hAnsi="ＭＳ ゴシック"/>
                <w:sz w:val="20"/>
                <w:szCs w:val="20"/>
              </w:rPr>
            </w:pPr>
          </w:p>
        </w:tc>
        <w:tc>
          <w:tcPr>
            <w:tcW w:w="3256" w:type="dxa"/>
            <w:tcBorders>
              <w:top w:val="double" w:sz="4" w:space="0" w:color="auto"/>
              <w:left w:val="single" w:sz="12" w:space="0" w:color="auto"/>
              <w:bottom w:val="single" w:sz="4" w:space="0" w:color="auto"/>
              <w:right w:val="single" w:sz="12" w:space="0" w:color="auto"/>
            </w:tcBorders>
            <w:vAlign w:val="center"/>
          </w:tcPr>
          <w:p w14:paraId="7557C8FA"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43C60360"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1E7C4ABA"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double" w:sz="4" w:space="0" w:color="auto"/>
              <w:left w:val="single" w:sz="12" w:space="0" w:color="auto"/>
              <w:bottom w:val="single" w:sz="4" w:space="0" w:color="auto"/>
              <w:right w:val="single" w:sz="12" w:space="0" w:color="auto"/>
            </w:tcBorders>
            <w:vAlign w:val="center"/>
          </w:tcPr>
          <w:p w14:paraId="214B74AC" w14:textId="77777777" w:rsidR="00A41C3F"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A41C3F" w:rsidRPr="00546B35" w14:paraId="349D03FC" w14:textId="77777777" w:rsidTr="00337894">
        <w:trPr>
          <w:trHeight w:hRule="exact" w:val="830"/>
          <w:jc w:val="center"/>
        </w:trPr>
        <w:tc>
          <w:tcPr>
            <w:tcW w:w="1398" w:type="dxa"/>
            <w:tcBorders>
              <w:top w:val="single" w:sz="4" w:space="0" w:color="auto"/>
              <w:bottom w:val="single" w:sz="4" w:space="0" w:color="auto"/>
              <w:right w:val="single" w:sz="12" w:space="0" w:color="auto"/>
            </w:tcBorders>
            <w:vAlign w:val="center"/>
          </w:tcPr>
          <w:p w14:paraId="18113DD8" w14:textId="77777777" w:rsidR="00A41C3F" w:rsidRPr="00546B35" w:rsidRDefault="00A41C3F" w:rsidP="003600E1">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4" w:space="0" w:color="auto"/>
              <w:right w:val="single" w:sz="12" w:space="0" w:color="auto"/>
            </w:tcBorders>
            <w:vAlign w:val="center"/>
          </w:tcPr>
          <w:p w14:paraId="687E53D2" w14:textId="77777777" w:rsidR="00A41C3F" w:rsidRPr="00546B35" w:rsidRDefault="00A41C3F" w:rsidP="003600E1">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4" w:space="0" w:color="auto"/>
              <w:right w:val="single" w:sz="12" w:space="0" w:color="auto"/>
            </w:tcBorders>
            <w:vAlign w:val="center"/>
          </w:tcPr>
          <w:p w14:paraId="51627CA6"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4A54D295"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331F75A5"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4" w:space="0" w:color="auto"/>
              <w:right w:val="single" w:sz="12" w:space="0" w:color="auto"/>
            </w:tcBorders>
            <w:vAlign w:val="center"/>
          </w:tcPr>
          <w:p w14:paraId="58F11AC6" w14:textId="77777777" w:rsidR="00A41C3F"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A41C3F" w:rsidRPr="00546B35" w14:paraId="590DB63C" w14:textId="77777777" w:rsidTr="00337894">
        <w:trPr>
          <w:trHeight w:hRule="exact" w:val="856"/>
          <w:jc w:val="center"/>
        </w:trPr>
        <w:tc>
          <w:tcPr>
            <w:tcW w:w="1398" w:type="dxa"/>
            <w:tcBorders>
              <w:top w:val="single" w:sz="4" w:space="0" w:color="auto"/>
              <w:bottom w:val="single" w:sz="4" w:space="0" w:color="auto"/>
              <w:right w:val="single" w:sz="12" w:space="0" w:color="auto"/>
            </w:tcBorders>
            <w:vAlign w:val="center"/>
          </w:tcPr>
          <w:p w14:paraId="06AE9D29" w14:textId="77777777" w:rsidR="00A41C3F" w:rsidRPr="00546B35" w:rsidRDefault="00A41C3F" w:rsidP="003600E1">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4" w:space="0" w:color="auto"/>
              <w:right w:val="single" w:sz="12" w:space="0" w:color="auto"/>
            </w:tcBorders>
            <w:vAlign w:val="center"/>
          </w:tcPr>
          <w:p w14:paraId="73CFF3BA" w14:textId="77777777" w:rsidR="00A41C3F" w:rsidRPr="00546B35" w:rsidRDefault="00A41C3F" w:rsidP="003600E1">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4" w:space="0" w:color="auto"/>
              <w:right w:val="single" w:sz="12" w:space="0" w:color="auto"/>
            </w:tcBorders>
            <w:vAlign w:val="center"/>
          </w:tcPr>
          <w:p w14:paraId="0BC60B81"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47B3FAC0"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5EA77C01"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4" w:space="0" w:color="auto"/>
              <w:right w:val="single" w:sz="12" w:space="0" w:color="auto"/>
            </w:tcBorders>
            <w:vAlign w:val="center"/>
          </w:tcPr>
          <w:p w14:paraId="5A4D0D8D" w14:textId="77777777" w:rsidR="00A41C3F"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A41C3F" w:rsidRPr="00546B35" w14:paraId="08A9283B" w14:textId="77777777" w:rsidTr="00337894">
        <w:trPr>
          <w:trHeight w:hRule="exact" w:val="854"/>
          <w:jc w:val="center"/>
        </w:trPr>
        <w:tc>
          <w:tcPr>
            <w:tcW w:w="1398" w:type="dxa"/>
            <w:tcBorders>
              <w:top w:val="single" w:sz="4" w:space="0" w:color="auto"/>
              <w:bottom w:val="single" w:sz="4" w:space="0" w:color="auto"/>
              <w:right w:val="single" w:sz="12" w:space="0" w:color="auto"/>
            </w:tcBorders>
            <w:vAlign w:val="center"/>
          </w:tcPr>
          <w:p w14:paraId="7E14F7BB" w14:textId="77777777" w:rsidR="00A41C3F" w:rsidRPr="00546B35" w:rsidRDefault="00A41C3F" w:rsidP="003600E1">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4" w:space="0" w:color="auto"/>
              <w:right w:val="single" w:sz="12" w:space="0" w:color="auto"/>
            </w:tcBorders>
            <w:vAlign w:val="center"/>
          </w:tcPr>
          <w:p w14:paraId="0570BC45" w14:textId="77777777" w:rsidR="00A41C3F" w:rsidRPr="00546B35" w:rsidRDefault="00A41C3F" w:rsidP="003600E1">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4" w:space="0" w:color="auto"/>
              <w:right w:val="single" w:sz="12" w:space="0" w:color="auto"/>
            </w:tcBorders>
            <w:vAlign w:val="center"/>
          </w:tcPr>
          <w:p w14:paraId="50F355F1"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2234E534"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6249CFE2"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4" w:space="0" w:color="auto"/>
              <w:right w:val="single" w:sz="12" w:space="0" w:color="auto"/>
            </w:tcBorders>
            <w:vAlign w:val="center"/>
          </w:tcPr>
          <w:p w14:paraId="44B902B1" w14:textId="77777777" w:rsidR="00A41C3F"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A41C3F" w:rsidRPr="00546B35" w14:paraId="34636BE7"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5C79106F" w14:textId="77777777" w:rsidR="00A41C3F" w:rsidRPr="00546B35" w:rsidRDefault="00A41C3F" w:rsidP="003600E1">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2B786A96" w14:textId="77777777" w:rsidR="00A41C3F" w:rsidRPr="00546B35" w:rsidRDefault="00A41C3F" w:rsidP="003600E1">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459DC46C"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50854B75"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24ACBABF"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1184F2CD" w14:textId="77777777" w:rsidR="00A41C3F"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D817D8" w:rsidRPr="00546B35" w14:paraId="1B1001AF"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652F570E" w14:textId="77777777" w:rsidR="00D817D8" w:rsidRPr="00546B35" w:rsidRDefault="00D817D8" w:rsidP="00D817D8">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642BA1A1" w14:textId="77777777" w:rsidR="00D817D8" w:rsidRPr="00546B35" w:rsidRDefault="00D817D8" w:rsidP="00D817D8">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78E48CC1"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72F8BE33"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4BA58E8E"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295ACA4F" w14:textId="77777777" w:rsidR="00D817D8"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D817D8" w:rsidRPr="00546B35" w14:paraId="6E334D07"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501D46E7" w14:textId="77777777" w:rsidR="00D817D8" w:rsidRPr="00546B35" w:rsidRDefault="00D817D8" w:rsidP="00D817D8">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0E35EBD4" w14:textId="77777777" w:rsidR="00D817D8" w:rsidRPr="00546B35" w:rsidRDefault="00D817D8" w:rsidP="00D817D8">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45A4EAAC"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62CBAD56"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3AC5A8D0" w14:textId="77777777" w:rsidR="00D817D8" w:rsidRPr="00546B35" w:rsidRDefault="00D817D8"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4BEA14F8" w14:textId="77777777" w:rsidR="00D817D8"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1319C7" w:rsidRPr="00546B35" w14:paraId="6514B37C"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411EE4B4" w14:textId="77777777" w:rsidR="001319C7" w:rsidRPr="00546B35" w:rsidRDefault="001319C7" w:rsidP="001319C7">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59389B3D" w14:textId="77777777" w:rsidR="001319C7" w:rsidRPr="00546B35" w:rsidRDefault="001319C7" w:rsidP="001319C7">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6BA868CC" w14:textId="77777777" w:rsidR="001319C7" w:rsidRPr="00546B35" w:rsidRDefault="001319C7" w:rsidP="001319C7">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36C93AB1" w14:textId="77777777" w:rsidR="001319C7" w:rsidRPr="00546B35" w:rsidRDefault="001319C7" w:rsidP="001319C7">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60DD7762" w14:textId="77777777" w:rsidR="001319C7" w:rsidRPr="00546B35" w:rsidRDefault="001319C7" w:rsidP="001319C7">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2B39D7B3" w14:textId="77777777" w:rsidR="001319C7" w:rsidRPr="00546B35" w:rsidRDefault="001319C7" w:rsidP="001319C7">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4E3938" w:rsidRPr="00546B35" w14:paraId="099F4471"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047D8BC1" w14:textId="2C560FE5" w:rsidR="004E3938" w:rsidRPr="00546B35" w:rsidRDefault="004E3938" w:rsidP="004E3938">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5F671B97" w14:textId="77777777" w:rsidR="004E3938" w:rsidRPr="00546B35" w:rsidRDefault="004E3938" w:rsidP="004E3938">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7CAC8E24" w14:textId="77777777"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02D60600" w14:textId="77777777"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119A5DB4" w14:textId="67B0D87B"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6A0980CE" w14:textId="066DE684" w:rsidR="004E3938" w:rsidRPr="00546B35" w:rsidRDefault="004E3938" w:rsidP="004E393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4E3938" w:rsidRPr="00546B35" w14:paraId="099A6F1F"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34361B4D" w14:textId="20D660FC" w:rsidR="004E3938" w:rsidRPr="00546B35" w:rsidRDefault="004E3938" w:rsidP="004E3938">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1AC22EEB" w14:textId="77777777" w:rsidR="004E3938" w:rsidRPr="00546B35" w:rsidRDefault="004E3938" w:rsidP="004E3938">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5B535FCA" w14:textId="77777777"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288EAF39" w14:textId="77777777"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268EADF6" w14:textId="04E4EFFB"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4AB47FDF" w14:textId="5DD73497" w:rsidR="004E3938" w:rsidRPr="00546B35" w:rsidRDefault="004E3938" w:rsidP="004E393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4E3938" w:rsidRPr="00546B35" w14:paraId="5BA5E3D8"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31B0BB3D" w14:textId="4BDD2564" w:rsidR="004E3938" w:rsidRPr="00546B35" w:rsidRDefault="004E3938" w:rsidP="004E3938">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640BDDF0" w14:textId="77777777" w:rsidR="004E3938" w:rsidRPr="00546B35" w:rsidRDefault="004E3938" w:rsidP="004E3938">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7DF05686" w14:textId="77777777"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083453C9" w14:textId="77777777"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364E24AB" w14:textId="5A7EF84C"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6EE17DD9" w14:textId="540850E0" w:rsidR="004E3938" w:rsidRPr="00546B35" w:rsidRDefault="004E3938" w:rsidP="004E393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4E3938" w:rsidRPr="00546B35" w14:paraId="2A8A59A8"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2463CC0C" w14:textId="4E9F932D" w:rsidR="004E3938" w:rsidRPr="00546B35" w:rsidRDefault="004E3938" w:rsidP="004E3938">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2397A8BA" w14:textId="77777777" w:rsidR="004E3938" w:rsidRPr="00546B35" w:rsidRDefault="004E3938" w:rsidP="004E3938">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5ADE070E" w14:textId="77777777"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12C17889" w14:textId="77777777"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0C309C2C" w14:textId="2339C815" w:rsidR="004E3938" w:rsidRPr="00546B35" w:rsidRDefault="004E3938" w:rsidP="004E393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3FE40B17" w14:textId="7ABD9CD3" w:rsidR="004E3938" w:rsidRPr="00546B35" w:rsidRDefault="004E3938" w:rsidP="004E393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A41C3F" w:rsidRPr="00546B35" w14:paraId="4AAA599B" w14:textId="77777777" w:rsidTr="00337894">
        <w:trPr>
          <w:trHeight w:hRule="exact" w:val="852"/>
          <w:jc w:val="center"/>
        </w:trPr>
        <w:tc>
          <w:tcPr>
            <w:tcW w:w="1398" w:type="dxa"/>
            <w:tcBorders>
              <w:top w:val="single" w:sz="4" w:space="0" w:color="auto"/>
              <w:bottom w:val="single" w:sz="8" w:space="0" w:color="000000"/>
              <w:right w:val="single" w:sz="12" w:space="0" w:color="auto"/>
            </w:tcBorders>
            <w:vAlign w:val="center"/>
          </w:tcPr>
          <w:p w14:paraId="6636847F" w14:textId="77777777" w:rsidR="00A41C3F" w:rsidRPr="00546B35" w:rsidRDefault="00A41C3F" w:rsidP="003600E1">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4" w:space="0" w:color="auto"/>
              <w:bottom w:val="single" w:sz="8" w:space="0" w:color="000000"/>
              <w:right w:val="single" w:sz="12" w:space="0" w:color="auto"/>
            </w:tcBorders>
            <w:vAlign w:val="center"/>
          </w:tcPr>
          <w:p w14:paraId="5485DDEB" w14:textId="77777777" w:rsidR="00A41C3F" w:rsidRPr="00546B35" w:rsidRDefault="00A41C3F" w:rsidP="003600E1">
            <w:pPr>
              <w:autoSpaceDE w:val="0"/>
              <w:autoSpaceDN w:val="0"/>
              <w:snapToGrid w:val="0"/>
              <w:rPr>
                <w:rFonts w:hAnsi="ＭＳ ゴシック"/>
                <w:sz w:val="20"/>
                <w:szCs w:val="20"/>
              </w:rPr>
            </w:pPr>
          </w:p>
        </w:tc>
        <w:tc>
          <w:tcPr>
            <w:tcW w:w="3256" w:type="dxa"/>
            <w:tcBorders>
              <w:top w:val="single" w:sz="4" w:space="0" w:color="auto"/>
              <w:left w:val="single" w:sz="12" w:space="0" w:color="auto"/>
              <w:bottom w:val="single" w:sz="8" w:space="0" w:color="000000"/>
              <w:right w:val="single" w:sz="12" w:space="0" w:color="auto"/>
            </w:tcBorders>
            <w:vAlign w:val="center"/>
          </w:tcPr>
          <w:p w14:paraId="2E9F5BC9"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3290F893"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7E9CEEF9"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4" w:space="0" w:color="auto"/>
              <w:left w:val="single" w:sz="12" w:space="0" w:color="auto"/>
              <w:bottom w:val="single" w:sz="8" w:space="0" w:color="000000"/>
              <w:right w:val="single" w:sz="12" w:space="0" w:color="auto"/>
            </w:tcBorders>
            <w:vAlign w:val="center"/>
          </w:tcPr>
          <w:p w14:paraId="6588C2E9" w14:textId="77777777" w:rsidR="00A41C3F"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r w:rsidR="00A41C3F" w:rsidRPr="00546B35" w14:paraId="415A17BE" w14:textId="77777777" w:rsidTr="00337894">
        <w:trPr>
          <w:trHeight w:hRule="exact" w:val="873"/>
          <w:jc w:val="center"/>
        </w:trPr>
        <w:tc>
          <w:tcPr>
            <w:tcW w:w="1398" w:type="dxa"/>
            <w:tcBorders>
              <w:top w:val="single" w:sz="8" w:space="0" w:color="000000"/>
              <w:bottom w:val="single" w:sz="12" w:space="0" w:color="auto"/>
              <w:right w:val="single" w:sz="12" w:space="0" w:color="auto"/>
            </w:tcBorders>
            <w:vAlign w:val="center"/>
          </w:tcPr>
          <w:p w14:paraId="043C7DE8" w14:textId="77777777" w:rsidR="00A41C3F" w:rsidRPr="00546B35" w:rsidRDefault="00A41C3F" w:rsidP="003600E1">
            <w:pPr>
              <w:autoSpaceDE w:val="0"/>
              <w:autoSpaceDN w:val="0"/>
              <w:snapToGrid w:val="0"/>
              <w:jc w:val="center"/>
              <w:rPr>
                <w:rFonts w:hAnsi="ＭＳ ゴシック"/>
                <w:sz w:val="18"/>
                <w:szCs w:val="18"/>
              </w:rPr>
            </w:pPr>
            <w:r w:rsidRPr="00546B35">
              <w:rPr>
                <w:rFonts w:hAnsi="ＭＳ ゴシック" w:hint="eastAsia"/>
                <w:sz w:val="18"/>
                <w:szCs w:val="18"/>
              </w:rPr>
              <w:t>研究分担医師</w:t>
            </w:r>
          </w:p>
        </w:tc>
        <w:tc>
          <w:tcPr>
            <w:tcW w:w="3265" w:type="dxa"/>
            <w:tcBorders>
              <w:top w:val="single" w:sz="8" w:space="0" w:color="000000"/>
              <w:bottom w:val="single" w:sz="12" w:space="0" w:color="auto"/>
              <w:right w:val="single" w:sz="12" w:space="0" w:color="auto"/>
            </w:tcBorders>
            <w:vAlign w:val="center"/>
          </w:tcPr>
          <w:p w14:paraId="1FB6E4A8" w14:textId="77777777" w:rsidR="00A41C3F" w:rsidRPr="00546B35" w:rsidRDefault="00A41C3F" w:rsidP="003600E1">
            <w:pPr>
              <w:autoSpaceDE w:val="0"/>
              <w:autoSpaceDN w:val="0"/>
              <w:snapToGrid w:val="0"/>
              <w:rPr>
                <w:rFonts w:hAnsi="ＭＳ ゴシック"/>
                <w:sz w:val="20"/>
                <w:szCs w:val="20"/>
              </w:rPr>
            </w:pPr>
          </w:p>
        </w:tc>
        <w:tc>
          <w:tcPr>
            <w:tcW w:w="3256" w:type="dxa"/>
            <w:tcBorders>
              <w:top w:val="single" w:sz="8" w:space="0" w:color="000000"/>
              <w:left w:val="single" w:sz="12" w:space="0" w:color="auto"/>
              <w:bottom w:val="single" w:sz="12" w:space="0" w:color="auto"/>
              <w:right w:val="single" w:sz="12" w:space="0" w:color="auto"/>
            </w:tcBorders>
            <w:vAlign w:val="center"/>
          </w:tcPr>
          <w:p w14:paraId="466EBD6C"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□施設内認定講習</w:t>
            </w:r>
          </w:p>
          <w:p w14:paraId="2165C183"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□ICR-WEB</w:t>
            </w:r>
          </w:p>
          <w:p w14:paraId="57BD79EF" w14:textId="77777777" w:rsidR="00A41C3F" w:rsidRPr="00546B35" w:rsidRDefault="00A41C3F" w:rsidP="00D817D8">
            <w:pPr>
              <w:autoSpaceDE w:val="0"/>
              <w:autoSpaceDN w:val="0"/>
              <w:snapToGrid w:val="0"/>
              <w:ind w:firstLineChars="50" w:firstLine="95"/>
              <w:rPr>
                <w:rFonts w:hAnsi="ＭＳ ゴシック"/>
                <w:sz w:val="18"/>
                <w:szCs w:val="18"/>
              </w:rPr>
            </w:pPr>
            <w:r w:rsidRPr="00546B35">
              <w:rPr>
                <w:rFonts w:hAnsi="ＭＳ ゴシック" w:hint="eastAsia"/>
                <w:sz w:val="18"/>
                <w:szCs w:val="18"/>
              </w:rPr>
              <w:t>□その他（）</w:t>
            </w:r>
          </w:p>
        </w:tc>
        <w:tc>
          <w:tcPr>
            <w:tcW w:w="1568" w:type="dxa"/>
            <w:tcBorders>
              <w:top w:val="single" w:sz="8" w:space="0" w:color="000000"/>
              <w:left w:val="single" w:sz="12" w:space="0" w:color="auto"/>
              <w:bottom w:val="single" w:sz="12" w:space="0" w:color="auto"/>
              <w:right w:val="single" w:sz="12" w:space="0" w:color="auto"/>
            </w:tcBorders>
            <w:vAlign w:val="center"/>
          </w:tcPr>
          <w:p w14:paraId="1AFB9A45" w14:textId="77777777" w:rsidR="00A41C3F" w:rsidRPr="00546B35" w:rsidRDefault="00D817D8" w:rsidP="00D817D8">
            <w:pPr>
              <w:autoSpaceDE w:val="0"/>
              <w:autoSpaceDN w:val="0"/>
              <w:snapToGrid w:val="0"/>
              <w:jc w:val="center"/>
              <w:rPr>
                <w:rFonts w:hAnsi="ＭＳ ゴシック"/>
                <w:sz w:val="20"/>
                <w:szCs w:val="20"/>
              </w:rPr>
            </w:pPr>
            <w:r w:rsidRPr="00546B35">
              <w:rPr>
                <w:rFonts w:hAnsi="ＭＳ ゴシック" w:hint="eastAsia"/>
                <w:sz w:val="20"/>
                <w:szCs w:val="20"/>
              </w:rPr>
              <w:t>/　　/</w:t>
            </w:r>
          </w:p>
        </w:tc>
      </w:tr>
    </w:tbl>
    <w:p w14:paraId="384DA339" w14:textId="71C051F8" w:rsidR="00A41C3F" w:rsidRPr="00546B35" w:rsidRDefault="00A41C3F" w:rsidP="00D27431">
      <w:pPr>
        <w:autoSpaceDE w:val="0"/>
        <w:autoSpaceDN w:val="0"/>
        <w:snapToGrid w:val="0"/>
        <w:spacing w:line="340" w:lineRule="exact"/>
        <w:rPr>
          <w:rFonts w:hAnsi="ＭＳ ゴシック"/>
          <w:sz w:val="18"/>
          <w:szCs w:val="18"/>
        </w:rPr>
      </w:pPr>
    </w:p>
    <w:p w14:paraId="7458CC1F" w14:textId="77777777" w:rsidR="00A41C3F" w:rsidRPr="00A41C3F" w:rsidRDefault="00A41C3F" w:rsidP="00D27431">
      <w:pPr>
        <w:autoSpaceDE w:val="0"/>
        <w:autoSpaceDN w:val="0"/>
        <w:snapToGrid w:val="0"/>
        <w:spacing w:line="340" w:lineRule="exact"/>
        <w:rPr>
          <w:rFonts w:ascii="游明朝" w:eastAsia="游明朝" w:hAnsi="游明朝"/>
          <w:sz w:val="18"/>
          <w:szCs w:val="18"/>
        </w:rPr>
      </w:pPr>
    </w:p>
    <w:sectPr w:rsidR="00A41C3F" w:rsidRPr="00A41C3F" w:rsidSect="000354CB">
      <w:footerReference w:type="default" r:id="rId8"/>
      <w:pgSz w:w="11906" w:h="16838" w:code="9"/>
      <w:pgMar w:top="851" w:right="1361" w:bottom="1077"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B315" w14:textId="77777777" w:rsidR="00764B2A" w:rsidRDefault="00764B2A" w:rsidP="00F53930">
      <w:r>
        <w:separator/>
      </w:r>
    </w:p>
  </w:endnote>
  <w:endnote w:type="continuationSeparator" w:id="0">
    <w:p w14:paraId="47C278AE" w14:textId="77777777" w:rsidR="00764B2A" w:rsidRDefault="00764B2A"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CE64"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0CC4" w14:textId="77777777" w:rsidR="00764B2A" w:rsidRDefault="00764B2A" w:rsidP="00F53930">
      <w:r>
        <w:separator/>
      </w:r>
    </w:p>
  </w:footnote>
  <w:footnote w:type="continuationSeparator" w:id="0">
    <w:p w14:paraId="08039EE1" w14:textId="77777777" w:rsidR="00764B2A" w:rsidRDefault="00764B2A"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attachedTemplate r:id="rId1"/>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13"/>
    <w:rsid w:val="00004BC7"/>
    <w:rsid w:val="00013B68"/>
    <w:rsid w:val="00014BF0"/>
    <w:rsid w:val="00026CA0"/>
    <w:rsid w:val="00027FA0"/>
    <w:rsid w:val="000354CB"/>
    <w:rsid w:val="00037288"/>
    <w:rsid w:val="00037AE3"/>
    <w:rsid w:val="00045173"/>
    <w:rsid w:val="000570DA"/>
    <w:rsid w:val="0005742E"/>
    <w:rsid w:val="00063116"/>
    <w:rsid w:val="000651C8"/>
    <w:rsid w:val="0007207B"/>
    <w:rsid w:val="000755B3"/>
    <w:rsid w:val="00083ADB"/>
    <w:rsid w:val="00085A38"/>
    <w:rsid w:val="000A0160"/>
    <w:rsid w:val="000A1E34"/>
    <w:rsid w:val="000A2940"/>
    <w:rsid w:val="000B0698"/>
    <w:rsid w:val="000B26CD"/>
    <w:rsid w:val="000B3F01"/>
    <w:rsid w:val="000C0A00"/>
    <w:rsid w:val="000C6475"/>
    <w:rsid w:val="000D2B9B"/>
    <w:rsid w:val="000D4A7A"/>
    <w:rsid w:val="000E2D10"/>
    <w:rsid w:val="000E74EA"/>
    <w:rsid w:val="000F4DC5"/>
    <w:rsid w:val="001023A9"/>
    <w:rsid w:val="00104ACE"/>
    <w:rsid w:val="00104D56"/>
    <w:rsid w:val="00105927"/>
    <w:rsid w:val="00110A42"/>
    <w:rsid w:val="00116825"/>
    <w:rsid w:val="0011695F"/>
    <w:rsid w:val="001222B6"/>
    <w:rsid w:val="00123D9A"/>
    <w:rsid w:val="00124D65"/>
    <w:rsid w:val="00126D47"/>
    <w:rsid w:val="001319C7"/>
    <w:rsid w:val="001405EE"/>
    <w:rsid w:val="00141B51"/>
    <w:rsid w:val="00144030"/>
    <w:rsid w:val="00145543"/>
    <w:rsid w:val="00146F6F"/>
    <w:rsid w:val="001476F3"/>
    <w:rsid w:val="00171BC8"/>
    <w:rsid w:val="00173BFB"/>
    <w:rsid w:val="00175832"/>
    <w:rsid w:val="00176173"/>
    <w:rsid w:val="00177D4F"/>
    <w:rsid w:val="0018106D"/>
    <w:rsid w:val="001876A8"/>
    <w:rsid w:val="0018796C"/>
    <w:rsid w:val="001937C7"/>
    <w:rsid w:val="00196CC7"/>
    <w:rsid w:val="001A7524"/>
    <w:rsid w:val="001A7847"/>
    <w:rsid w:val="001B6D5A"/>
    <w:rsid w:val="001C6D90"/>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53E"/>
    <w:rsid w:val="002E2DCE"/>
    <w:rsid w:val="002E52EA"/>
    <w:rsid w:val="002E7562"/>
    <w:rsid w:val="002E7B31"/>
    <w:rsid w:val="003065B9"/>
    <w:rsid w:val="003106C7"/>
    <w:rsid w:val="00312074"/>
    <w:rsid w:val="00316C1A"/>
    <w:rsid w:val="003202FA"/>
    <w:rsid w:val="0032282D"/>
    <w:rsid w:val="00323285"/>
    <w:rsid w:val="00324689"/>
    <w:rsid w:val="00335753"/>
    <w:rsid w:val="003358E8"/>
    <w:rsid w:val="00336CB2"/>
    <w:rsid w:val="00337894"/>
    <w:rsid w:val="00342D0E"/>
    <w:rsid w:val="00342DF4"/>
    <w:rsid w:val="0034480B"/>
    <w:rsid w:val="00351FD8"/>
    <w:rsid w:val="00353FE3"/>
    <w:rsid w:val="0035557A"/>
    <w:rsid w:val="00355CB8"/>
    <w:rsid w:val="003600E1"/>
    <w:rsid w:val="00360683"/>
    <w:rsid w:val="00363415"/>
    <w:rsid w:val="00367ACC"/>
    <w:rsid w:val="0037356D"/>
    <w:rsid w:val="00375454"/>
    <w:rsid w:val="00376AFE"/>
    <w:rsid w:val="0039158E"/>
    <w:rsid w:val="00393A59"/>
    <w:rsid w:val="003976D2"/>
    <w:rsid w:val="003A1C04"/>
    <w:rsid w:val="003A5031"/>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1031"/>
    <w:rsid w:val="004D741B"/>
    <w:rsid w:val="004E3938"/>
    <w:rsid w:val="004E5060"/>
    <w:rsid w:val="004E707A"/>
    <w:rsid w:val="004F719D"/>
    <w:rsid w:val="004F786D"/>
    <w:rsid w:val="00505BAC"/>
    <w:rsid w:val="00515FA2"/>
    <w:rsid w:val="005206C9"/>
    <w:rsid w:val="00544143"/>
    <w:rsid w:val="005449A0"/>
    <w:rsid w:val="00546B35"/>
    <w:rsid w:val="005536D2"/>
    <w:rsid w:val="005565FD"/>
    <w:rsid w:val="0056441F"/>
    <w:rsid w:val="00572220"/>
    <w:rsid w:val="00572E73"/>
    <w:rsid w:val="00580898"/>
    <w:rsid w:val="005813E8"/>
    <w:rsid w:val="00583DA5"/>
    <w:rsid w:val="005853C7"/>
    <w:rsid w:val="00595250"/>
    <w:rsid w:val="00597501"/>
    <w:rsid w:val="00597C71"/>
    <w:rsid w:val="005A12C4"/>
    <w:rsid w:val="005A1A18"/>
    <w:rsid w:val="005A296E"/>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45925"/>
    <w:rsid w:val="0066070B"/>
    <w:rsid w:val="006632FC"/>
    <w:rsid w:val="00682C34"/>
    <w:rsid w:val="00692434"/>
    <w:rsid w:val="00692633"/>
    <w:rsid w:val="006A43E0"/>
    <w:rsid w:val="006C4426"/>
    <w:rsid w:val="006C5943"/>
    <w:rsid w:val="006D451D"/>
    <w:rsid w:val="006E1693"/>
    <w:rsid w:val="006E16DD"/>
    <w:rsid w:val="006E7A0B"/>
    <w:rsid w:val="006F4283"/>
    <w:rsid w:val="006F5BF9"/>
    <w:rsid w:val="007000F3"/>
    <w:rsid w:val="007033BD"/>
    <w:rsid w:val="007046B2"/>
    <w:rsid w:val="00706DEF"/>
    <w:rsid w:val="00711425"/>
    <w:rsid w:val="00717105"/>
    <w:rsid w:val="007212D7"/>
    <w:rsid w:val="00723DDF"/>
    <w:rsid w:val="00725181"/>
    <w:rsid w:val="0073032C"/>
    <w:rsid w:val="00736933"/>
    <w:rsid w:val="007373E4"/>
    <w:rsid w:val="00737738"/>
    <w:rsid w:val="007406B0"/>
    <w:rsid w:val="00740D0D"/>
    <w:rsid w:val="007416F0"/>
    <w:rsid w:val="007429AF"/>
    <w:rsid w:val="00747C31"/>
    <w:rsid w:val="007504BF"/>
    <w:rsid w:val="007537B5"/>
    <w:rsid w:val="00763E01"/>
    <w:rsid w:val="007649FE"/>
    <w:rsid w:val="00764B2A"/>
    <w:rsid w:val="007736F8"/>
    <w:rsid w:val="007750E7"/>
    <w:rsid w:val="00777CDA"/>
    <w:rsid w:val="00782885"/>
    <w:rsid w:val="00785913"/>
    <w:rsid w:val="00791C98"/>
    <w:rsid w:val="007929B9"/>
    <w:rsid w:val="00796645"/>
    <w:rsid w:val="00797EC2"/>
    <w:rsid w:val="007A4C47"/>
    <w:rsid w:val="007B2B00"/>
    <w:rsid w:val="007B39BE"/>
    <w:rsid w:val="007B438E"/>
    <w:rsid w:val="007B658B"/>
    <w:rsid w:val="007C0900"/>
    <w:rsid w:val="007C14DA"/>
    <w:rsid w:val="007C272C"/>
    <w:rsid w:val="007C6611"/>
    <w:rsid w:val="007C6A05"/>
    <w:rsid w:val="007D432A"/>
    <w:rsid w:val="007E6B14"/>
    <w:rsid w:val="007F1C36"/>
    <w:rsid w:val="007F3292"/>
    <w:rsid w:val="00806764"/>
    <w:rsid w:val="00820286"/>
    <w:rsid w:val="008221E8"/>
    <w:rsid w:val="00823F8E"/>
    <w:rsid w:val="00826307"/>
    <w:rsid w:val="00831B77"/>
    <w:rsid w:val="00841E8D"/>
    <w:rsid w:val="00852B47"/>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42EF4"/>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2413"/>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1C3F"/>
    <w:rsid w:val="00A42984"/>
    <w:rsid w:val="00A45AF4"/>
    <w:rsid w:val="00A5044F"/>
    <w:rsid w:val="00A57C59"/>
    <w:rsid w:val="00A57F53"/>
    <w:rsid w:val="00A67549"/>
    <w:rsid w:val="00A759E1"/>
    <w:rsid w:val="00A901BC"/>
    <w:rsid w:val="00A94643"/>
    <w:rsid w:val="00A972EE"/>
    <w:rsid w:val="00AA2F05"/>
    <w:rsid w:val="00AA3BDE"/>
    <w:rsid w:val="00AA52B2"/>
    <w:rsid w:val="00AC17F3"/>
    <w:rsid w:val="00AD76A1"/>
    <w:rsid w:val="00AE590D"/>
    <w:rsid w:val="00AF0A28"/>
    <w:rsid w:val="00B00517"/>
    <w:rsid w:val="00B0303B"/>
    <w:rsid w:val="00B07BE6"/>
    <w:rsid w:val="00B12DCB"/>
    <w:rsid w:val="00B16059"/>
    <w:rsid w:val="00B27C8E"/>
    <w:rsid w:val="00B41936"/>
    <w:rsid w:val="00B5060F"/>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40F1"/>
    <w:rsid w:val="00CB7794"/>
    <w:rsid w:val="00CC3246"/>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76A"/>
    <w:rsid w:val="00D20D09"/>
    <w:rsid w:val="00D223D0"/>
    <w:rsid w:val="00D2396D"/>
    <w:rsid w:val="00D27431"/>
    <w:rsid w:val="00D35494"/>
    <w:rsid w:val="00D421D4"/>
    <w:rsid w:val="00D432A5"/>
    <w:rsid w:val="00D4412C"/>
    <w:rsid w:val="00D46ED3"/>
    <w:rsid w:val="00D53E10"/>
    <w:rsid w:val="00D65C18"/>
    <w:rsid w:val="00D7052F"/>
    <w:rsid w:val="00D7186E"/>
    <w:rsid w:val="00D771CC"/>
    <w:rsid w:val="00D817D8"/>
    <w:rsid w:val="00D91AB9"/>
    <w:rsid w:val="00DB008D"/>
    <w:rsid w:val="00DB0B1E"/>
    <w:rsid w:val="00DB31F7"/>
    <w:rsid w:val="00DB7E13"/>
    <w:rsid w:val="00DC79AA"/>
    <w:rsid w:val="00DD11B3"/>
    <w:rsid w:val="00DD2965"/>
    <w:rsid w:val="00DE44E5"/>
    <w:rsid w:val="00DE500C"/>
    <w:rsid w:val="00DE71A2"/>
    <w:rsid w:val="00DF5A43"/>
    <w:rsid w:val="00DF5B73"/>
    <w:rsid w:val="00E0176B"/>
    <w:rsid w:val="00E146FF"/>
    <w:rsid w:val="00E165C0"/>
    <w:rsid w:val="00E16A9C"/>
    <w:rsid w:val="00E30209"/>
    <w:rsid w:val="00E30F87"/>
    <w:rsid w:val="00E3244F"/>
    <w:rsid w:val="00E32542"/>
    <w:rsid w:val="00E32A81"/>
    <w:rsid w:val="00E35125"/>
    <w:rsid w:val="00E424A7"/>
    <w:rsid w:val="00E51916"/>
    <w:rsid w:val="00E600D7"/>
    <w:rsid w:val="00E64168"/>
    <w:rsid w:val="00E71CB0"/>
    <w:rsid w:val="00E77770"/>
    <w:rsid w:val="00E80C26"/>
    <w:rsid w:val="00E81F98"/>
    <w:rsid w:val="00E929F1"/>
    <w:rsid w:val="00E93187"/>
    <w:rsid w:val="00E969E7"/>
    <w:rsid w:val="00EA650A"/>
    <w:rsid w:val="00EB01FB"/>
    <w:rsid w:val="00EC6953"/>
    <w:rsid w:val="00ED5105"/>
    <w:rsid w:val="00EE4820"/>
    <w:rsid w:val="00EE5C76"/>
    <w:rsid w:val="00EF1B19"/>
    <w:rsid w:val="00F00026"/>
    <w:rsid w:val="00F0470D"/>
    <w:rsid w:val="00F13129"/>
    <w:rsid w:val="00F23962"/>
    <w:rsid w:val="00F30FAD"/>
    <w:rsid w:val="00F35B76"/>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BC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46B35"/>
    <w:pPr>
      <w:jc w:val="center"/>
    </w:pPr>
    <w:rPr>
      <w:rFonts w:hAnsi="ＭＳ ゴシック"/>
      <w:sz w:val="21"/>
    </w:rPr>
  </w:style>
  <w:style w:type="character" w:customStyle="1" w:styleId="af4">
    <w:name w:val="記 (文字)"/>
    <w:link w:val="af3"/>
    <w:uiPriority w:val="99"/>
    <w:rsid w:val="00546B35"/>
    <w:rPr>
      <w:rFonts w:ascii="ＭＳ ゴシック" w:eastAsia="ＭＳ ゴシック" w:hAnsi="ＭＳ ゴシック"/>
      <w:kern w:val="2"/>
      <w:sz w:val="21"/>
      <w:szCs w:val="22"/>
    </w:rPr>
  </w:style>
  <w:style w:type="paragraph" w:styleId="af5">
    <w:name w:val="Closing"/>
    <w:basedOn w:val="a"/>
    <w:link w:val="af6"/>
    <w:uiPriority w:val="99"/>
    <w:unhideWhenUsed/>
    <w:rsid w:val="00546B35"/>
    <w:pPr>
      <w:jc w:val="right"/>
    </w:pPr>
    <w:rPr>
      <w:rFonts w:hAnsi="ＭＳ ゴシック"/>
      <w:sz w:val="21"/>
    </w:rPr>
  </w:style>
  <w:style w:type="character" w:customStyle="1" w:styleId="af6">
    <w:name w:val="結語 (文字)"/>
    <w:link w:val="af5"/>
    <w:uiPriority w:val="99"/>
    <w:rsid w:val="00546B35"/>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ri1904\Desktop\&#26032;&#12375;&#12356;&#12501;&#12457;&#12523;&#12480;&#12540;%20(4)\CF0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625E-DB3E-41D6-B0E3-E1FB9A6B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CF02.dotx</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2021-03-18T02:17:00Z</dcterms:created>
  <dcterms:modified xsi:type="dcterms:W3CDTF">2021-09-03T07:26:00Z</dcterms:modified>
</cp:coreProperties>
</file>